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0" w:rsidRDefault="00663F30" w:rsidP="00645D12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cs="宋体"/>
          <w:b/>
          <w:bCs/>
          <w:kern w:val="2"/>
          <w:sz w:val="30"/>
          <w:szCs w:val="30"/>
        </w:rPr>
      </w:pPr>
      <w:r>
        <w:rPr>
          <w:rFonts w:ascii="宋体" w:hAnsi="宋体" w:cs="宋体"/>
          <w:b/>
          <w:bCs/>
          <w:kern w:val="2"/>
          <w:sz w:val="30"/>
          <w:szCs w:val="30"/>
        </w:rPr>
        <w:t>@2020</w:t>
      </w:r>
      <w:r>
        <w:rPr>
          <w:rFonts w:ascii="宋体" w:hAnsi="宋体" w:cs="宋体" w:hint="eastAsia"/>
          <w:b/>
          <w:bCs/>
          <w:kern w:val="2"/>
          <w:sz w:val="30"/>
          <w:szCs w:val="30"/>
        </w:rPr>
        <w:t>届毕业生，你有一份全国网络招聘活动日程清单，请珍藏！</w:t>
      </w:r>
    </w:p>
    <w:p w:rsidR="00663F30" w:rsidRPr="00645D12" w:rsidRDefault="00663F30" w:rsidP="00645D12">
      <w:pPr>
        <w:pStyle w:val="NormalWeb"/>
        <w:widowControl/>
        <w:shd w:val="clear" w:color="auto" w:fill="FFFFFF"/>
        <w:spacing w:before="0" w:beforeAutospacing="0" w:after="0" w:afterAutospacing="0" w:line="400" w:lineRule="exact"/>
        <w:ind w:firstLineChars="200" w:firstLine="31680"/>
        <w:jc w:val="both"/>
        <w:rPr>
          <w:rFonts w:ascii="宋体" w:cs="宋体"/>
          <w:kern w:val="2"/>
        </w:rPr>
      </w:pPr>
    </w:p>
    <w:p w:rsidR="00663F30" w:rsidRDefault="00663F30" w:rsidP="00645D12">
      <w:pPr>
        <w:pStyle w:val="NormalWeb"/>
        <w:widowControl/>
        <w:shd w:val="clear" w:color="auto" w:fill="FFFFFF"/>
        <w:spacing w:before="0" w:beforeAutospacing="0" w:after="0" w:afterAutospacing="0" w:line="400" w:lineRule="exact"/>
        <w:ind w:firstLineChars="200" w:firstLine="31680"/>
        <w:jc w:val="both"/>
        <w:rPr>
          <w:rFonts w:ascii="宋体" w:cs="宋体"/>
          <w:kern w:val="2"/>
        </w:rPr>
      </w:pPr>
      <w:r>
        <w:rPr>
          <w:rFonts w:ascii="宋体" w:cs="宋体" w:hint="eastAsia"/>
          <w:kern w:val="2"/>
        </w:rPr>
        <w:t>为</w:t>
      </w:r>
      <w:r w:rsidRPr="00DA16A6">
        <w:rPr>
          <w:rFonts w:ascii="宋体" w:cs="宋体" w:hint="eastAsia"/>
          <w:kern w:val="2"/>
        </w:rPr>
        <w:t>切实做好新冠</w:t>
      </w:r>
      <w:r>
        <w:rPr>
          <w:rFonts w:ascii="宋体" w:cs="宋体" w:hint="eastAsia"/>
          <w:kern w:val="2"/>
        </w:rPr>
        <w:t>肺炎疫情防控期间稳就业工作，确保招聘活动不停歇、就业服务不断线，</w:t>
      </w:r>
      <w:r>
        <w:rPr>
          <w:rFonts w:ascii="宋体" w:hAnsi="宋体" w:cs="宋体" w:hint="eastAsia"/>
          <w:kern w:val="2"/>
        </w:rPr>
        <w:t>不少省市毕业生就业服务管理部门已启动网络视频招聘服务，向用人单位发出邀请函，鼓励用人单位通过在线上平台发布招聘信息、组织宣讲、接收</w:t>
      </w:r>
      <w:r w:rsidRPr="00504DE3">
        <w:rPr>
          <w:rFonts w:ascii="宋体" w:hAnsi="宋体" w:cs="宋体" w:hint="eastAsia"/>
          <w:kern w:val="2"/>
        </w:rPr>
        <w:t>简历</w:t>
      </w:r>
      <w:r>
        <w:rPr>
          <w:rFonts w:ascii="宋体" w:hAnsi="宋体" w:cs="宋体" w:hint="eastAsia"/>
          <w:kern w:val="2"/>
        </w:rPr>
        <w:t>和进行笔面试等形式开展招聘工作。</w:t>
      </w:r>
    </w:p>
    <w:p w:rsidR="00663F30" w:rsidRDefault="00663F30" w:rsidP="00EA5EC4">
      <w:pPr>
        <w:pStyle w:val="NormalWeb"/>
        <w:widowControl/>
        <w:shd w:val="clear" w:color="auto" w:fill="FFFFFF"/>
        <w:spacing w:before="0" w:beforeAutospacing="0" w:after="0" w:afterAutospacing="0" w:line="400" w:lineRule="exact"/>
        <w:ind w:firstLineChars="200" w:firstLine="3168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为方便广大毕业生</w:t>
      </w:r>
      <w:r w:rsidRPr="00DA16A6">
        <w:rPr>
          <w:rFonts w:ascii="宋体" w:hAnsi="宋体" w:cs="宋体" w:hint="eastAsia"/>
          <w:kern w:val="2"/>
        </w:rPr>
        <w:t>在特殊时期</w:t>
      </w:r>
      <w:r>
        <w:rPr>
          <w:rFonts w:ascii="宋体" w:hAnsi="宋体" w:cs="宋体" w:hint="eastAsia"/>
          <w:kern w:val="2"/>
        </w:rPr>
        <w:t>通过线上求职应聘，泉州经贸学院就业办收集整理了全国部分省市的人社、就业指导部门公共就业服务信息以及</w:t>
      </w:r>
      <w:r>
        <w:rPr>
          <w:rStyle w:val="Strong"/>
          <w:rFonts w:ascii="Microsoft YaHei UI" w:eastAsia="Microsoft YaHei UI" w:hAnsi="Microsoft YaHei UI" w:cs="Microsoft YaHei UI"/>
          <w:b w:val="0"/>
          <w:spacing w:val="8"/>
          <w:shd w:val="clear" w:color="auto" w:fill="FFFFFF"/>
        </w:rPr>
        <w:t>8</w:t>
      </w:r>
      <w:r w:rsidRPr="00041B3E">
        <w:rPr>
          <w:rStyle w:val="Strong"/>
          <w:rFonts w:ascii="Microsoft YaHei UI" w:eastAsia="Microsoft YaHei UI" w:hAnsi="Microsoft YaHei UI" w:cs="Microsoft YaHei UI"/>
          <w:b w:val="0"/>
          <w:spacing w:val="8"/>
          <w:shd w:val="clear" w:color="auto" w:fill="FFFFFF"/>
        </w:rPr>
        <w:t>0</w:t>
      </w:r>
      <w:r w:rsidRPr="00041B3E">
        <w:rPr>
          <w:rStyle w:val="Strong"/>
          <w:rFonts w:ascii="Microsoft YaHei UI" w:eastAsia="Microsoft YaHei UI" w:hAnsi="Microsoft YaHei UI" w:cs="Microsoft YaHei UI" w:hint="eastAsia"/>
          <w:b w:val="0"/>
          <w:spacing w:val="8"/>
          <w:shd w:val="clear" w:color="auto" w:fill="FFFFFF"/>
        </w:rPr>
        <w:t>多场</w:t>
      </w:r>
      <w:r>
        <w:rPr>
          <w:rFonts w:ascii="宋体" w:hAnsi="宋体" w:cs="宋体" w:hint="eastAsia"/>
          <w:kern w:val="2"/>
        </w:rPr>
        <w:t>招聘活动开展信息，供毕业生参考，</w:t>
      </w:r>
      <w:r>
        <w:rPr>
          <w:rStyle w:val="Strong"/>
          <w:rFonts w:ascii="Microsoft YaHei UI" w:eastAsia="Microsoft YaHei UI" w:hAnsi="Microsoft YaHei UI" w:cs="Microsoft YaHei UI" w:hint="eastAsia"/>
          <w:color w:val="CC2E2E"/>
          <w:spacing w:val="8"/>
          <w:shd w:val="clear" w:color="auto" w:fill="FFFFFF"/>
        </w:rPr>
        <w:t>愿毕业生不负韶华，梦想开花！</w:t>
      </w:r>
    </w:p>
    <w:p w:rsidR="00663F30" w:rsidRDefault="00663F30">
      <w:pPr>
        <w:pStyle w:val="NormalWeb"/>
        <w:widowControl/>
        <w:spacing w:before="0" w:beforeAutospacing="0" w:after="0" w:afterAutospacing="0"/>
        <w:rPr>
          <w:rStyle w:val="Strong"/>
        </w:rPr>
      </w:pPr>
    </w:p>
    <w:p w:rsidR="00663F30" w:rsidRPr="009C7001" w:rsidRDefault="00663F30">
      <w:pPr>
        <w:pStyle w:val="NormalWeb"/>
        <w:widowControl/>
        <w:spacing w:before="0" w:beforeAutospacing="0" w:after="0" w:afterAutospacing="0"/>
        <w:rPr>
          <w:rStyle w:val="Strong"/>
        </w:rPr>
      </w:pPr>
      <w:r>
        <w:rPr>
          <w:rStyle w:val="Strong"/>
          <w:rFonts w:hint="eastAsia"/>
        </w:rPr>
        <w:t>国家高校毕业生</w:t>
      </w:r>
      <w:r w:rsidRPr="009C7001">
        <w:rPr>
          <w:rStyle w:val="Strong"/>
          <w:rFonts w:hint="eastAsia"/>
        </w:rPr>
        <w:t>公共就业服务平台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</w:pPr>
      <w:r>
        <w:rPr>
          <w:rFonts w:ascii="宋体" w:hAnsi="宋体" w:cs="宋体" w:hint="eastAsia"/>
          <w:kern w:val="2"/>
        </w:rPr>
        <w:t>中国公共招聘网：</w:t>
      </w:r>
      <w:hyperlink r:id="rId4" w:history="1">
        <w:r>
          <w:rPr>
            <w:rStyle w:val="Hyperlink"/>
            <w:rFonts w:ascii="宋体" w:hAnsi="宋体" w:cs="宋体"/>
            <w:kern w:val="2"/>
          </w:rPr>
          <w:t>http://www.cjob.gov.cn</w:t>
        </w:r>
      </w:hyperlink>
    </w:p>
    <w:p w:rsidR="00663F30" w:rsidRPr="00420218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0000FF"/>
          <w:kern w:val="2"/>
          <w:u w:val="single"/>
        </w:rPr>
      </w:pPr>
      <w:r w:rsidRPr="00420218">
        <w:rPr>
          <w:rFonts w:ascii="宋体" w:hAnsi="宋体" w:cs="宋体" w:hint="eastAsia"/>
          <w:kern w:val="2"/>
        </w:rPr>
        <w:t>教育部大学生就业网（新职业）：</w:t>
      </w:r>
      <w:r w:rsidRPr="00420218">
        <w:rPr>
          <w:rFonts w:ascii="宋体" w:hAnsi="宋体" w:cs="宋体"/>
          <w:color w:val="0000FF"/>
          <w:kern w:val="2"/>
          <w:u w:val="single"/>
        </w:rPr>
        <w:t>https://www.ncss.cn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中国国家人才网：</w:t>
      </w:r>
      <w:hyperlink r:id="rId5" w:history="1">
        <w:r>
          <w:rPr>
            <w:rStyle w:val="Hyperlink"/>
            <w:rFonts w:ascii="宋体" w:hAnsi="宋体" w:cs="宋体"/>
            <w:kern w:val="2"/>
          </w:rPr>
          <w:t>http://www.newjobs.com.cn</w:t>
        </w:r>
      </w:hyperlink>
      <w:r>
        <w:rPr>
          <w:rFonts w:ascii="宋体" w:cs="宋体"/>
          <w:kern w:val="2"/>
        </w:rPr>
        <w:t> </w:t>
      </w:r>
    </w:p>
    <w:p w:rsidR="00663F30" w:rsidRDefault="00663F30" w:rsidP="006C6229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b/>
          <w:bCs/>
        </w:rPr>
      </w:pPr>
      <w:r>
        <w:rPr>
          <w:rFonts w:ascii="宋体" w:hAnsi="宋体" w:cs="宋体" w:hint="eastAsia"/>
          <w:kern w:val="2"/>
        </w:rPr>
        <w:t>中国就业网：</w:t>
      </w:r>
      <w:hyperlink r:id="rId6" w:history="1">
        <w:r>
          <w:rPr>
            <w:rStyle w:val="Hyperlink"/>
            <w:rFonts w:ascii="宋体" w:hAnsi="宋体" w:cs="宋体"/>
            <w:kern w:val="2"/>
          </w:rPr>
          <w:t>http://www.chinajob.gov.cn</w:t>
        </w:r>
      </w:hyperlink>
    </w:p>
    <w:p w:rsidR="00663F30" w:rsidRDefault="00663F30" w:rsidP="0044797B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Pr="0044797B" w:rsidRDefault="00663F30" w:rsidP="0044797B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 w:rsidRPr="0044797B">
        <w:rPr>
          <w:rFonts w:ascii="宋体" w:hAnsi="宋体" w:cs="宋体" w:hint="eastAsia"/>
          <w:b/>
          <w:bCs/>
          <w:sz w:val="24"/>
        </w:rPr>
        <w:t>综合性招聘网站</w:t>
      </w:r>
    </w:p>
    <w:p w:rsidR="00663F30" w:rsidRPr="006C6229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中华英才网：</w:t>
      </w:r>
      <w:r w:rsidRPr="006C6229">
        <w:rPr>
          <w:rFonts w:ascii="宋体" w:hAnsi="宋体" w:cs="宋体"/>
          <w:bCs/>
          <w:color w:val="0000FF"/>
          <w:sz w:val="24"/>
          <w:u w:val="single"/>
        </w:rPr>
        <w:t>http://www.chinahr.com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智联招聘：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https://www.zhaopin.com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前程无忧：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https://www.51job.com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/>
          <w:bCs/>
          <w:sz w:val="24"/>
        </w:rPr>
        <w:t>58</w:t>
      </w:r>
      <w:r w:rsidRPr="0044797B">
        <w:rPr>
          <w:rFonts w:ascii="宋体" w:hAnsi="宋体" w:cs="宋体" w:hint="eastAsia"/>
          <w:bCs/>
          <w:sz w:val="24"/>
        </w:rPr>
        <w:t>同城招聘：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https://qz.58.com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应届生求职网：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http://www.yingjiesheng.com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hAns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大街网：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https://www.dajie.com</w:t>
      </w:r>
    </w:p>
    <w:p w:rsidR="00663F30" w:rsidRPr="00147B7F" w:rsidRDefault="00663F30" w:rsidP="0044797B">
      <w:pPr>
        <w:tabs>
          <w:tab w:val="center" w:pos="4212"/>
          <w:tab w:val="left" w:pos="5406"/>
        </w:tabs>
        <w:jc w:val="left"/>
        <w:rPr>
          <w:rFonts w:ascii="宋体" w:cs="宋体"/>
          <w:bCs/>
          <w:color w:val="0000FF"/>
          <w:sz w:val="24"/>
          <w:u w:val="single"/>
        </w:rPr>
      </w:pPr>
      <w:r w:rsidRPr="0044797B">
        <w:rPr>
          <w:rFonts w:ascii="宋体" w:hAnsi="宋体" w:cs="宋体" w:hint="eastAsia"/>
          <w:bCs/>
          <w:sz w:val="24"/>
        </w:rPr>
        <w:t>开作网：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http://www.kaizuo.com</w:t>
      </w:r>
    </w:p>
    <w:p w:rsidR="00663F30" w:rsidRDefault="00663F30" w:rsidP="00B078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 w:rsidP="00B078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福建省</w:t>
      </w:r>
    </w:p>
    <w:p w:rsidR="00663F30" w:rsidRPr="0040009A" w:rsidRDefault="00663F30" w:rsidP="00B07830">
      <w:pPr>
        <w:pStyle w:val="NormalWeb"/>
        <w:widowControl/>
        <w:spacing w:before="0" w:beforeAutospacing="0" w:after="0" w:afterAutospacing="0"/>
        <w:jc w:val="both"/>
      </w:pPr>
      <w:r>
        <w:rPr>
          <w:rFonts w:ascii="宋体" w:hAnsi="宋体" w:cs="宋体" w:hint="eastAsia"/>
        </w:rPr>
        <w:t>福建省毕业生就业创业公共服务网：</w:t>
      </w:r>
      <w:hyperlink r:id="rId7" w:history="1">
        <w:r>
          <w:rPr>
            <w:rStyle w:val="Hyperlink"/>
            <w:rFonts w:ascii="宋体" w:hAnsi="宋体" w:cs="宋体"/>
          </w:rPr>
          <w:t>http://220.160.52.58/</w:t>
        </w:r>
      </w:hyperlink>
      <w:r w:rsidRPr="0040009A">
        <w:t xml:space="preserve"> </w:t>
      </w:r>
    </w:p>
    <w:p w:rsidR="00663F30" w:rsidRPr="00147B7F" w:rsidRDefault="00663F30">
      <w:pPr>
        <w:jc w:val="left"/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bCs/>
          <w:sz w:val="24"/>
        </w:rPr>
        <w:t>福建人才联合网：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http://www.fjrclh.com</w:t>
      </w:r>
    </w:p>
    <w:p w:rsidR="00663F30" w:rsidRDefault="00663F30">
      <w:pPr>
        <w:jc w:val="left"/>
        <w:rPr>
          <w:rFonts w:ascii="宋体" w:cs="宋体"/>
          <w:bCs/>
          <w:sz w:val="24"/>
        </w:rPr>
      </w:pPr>
    </w:p>
    <w:p w:rsidR="00663F30" w:rsidRPr="0058261E" w:rsidRDefault="00663F30" w:rsidP="0058261E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58261E">
        <w:rPr>
          <w:rFonts w:ascii="宋体" w:hAnsi="宋体" w:cs="宋体"/>
          <w:sz w:val="24"/>
        </w:rPr>
        <w:t>2020</w:t>
      </w:r>
      <w:r w:rsidRPr="0058261E">
        <w:rPr>
          <w:rFonts w:ascii="宋体" w:hAnsi="宋体" w:cs="宋体" w:hint="eastAsia"/>
          <w:sz w:val="24"/>
        </w:rPr>
        <w:t>年海峡人才春季网络招聘会</w:t>
      </w:r>
    </w:p>
    <w:p w:rsidR="00663F30" w:rsidRPr="0058261E" w:rsidRDefault="00663F30" w:rsidP="0058261E">
      <w:pPr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58261E">
        <w:rPr>
          <w:rFonts w:ascii="宋体" w:hAnsi="宋体" w:cs="宋体" w:hint="eastAsia"/>
          <w:bCs/>
          <w:sz w:val="24"/>
        </w:rPr>
        <w:t>中国海峡人才网</w:t>
      </w:r>
    </w:p>
    <w:p w:rsidR="00663F30" w:rsidRPr="00147B7F" w:rsidRDefault="00663F30">
      <w:pPr>
        <w:jc w:val="left"/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color w:val="0000FF"/>
          <w:sz w:val="24"/>
          <w:u w:val="single"/>
        </w:rPr>
        <w:t>http://www.hxrc.com</w:t>
      </w:r>
    </w:p>
    <w:p w:rsidR="00663F30" w:rsidRDefault="00663F30" w:rsidP="00853BDD">
      <w:pPr>
        <w:jc w:val="left"/>
        <w:rPr>
          <w:rFonts w:ascii="宋体" w:cs="宋体"/>
          <w:bCs/>
          <w:sz w:val="24"/>
        </w:rPr>
      </w:pPr>
    </w:p>
    <w:p w:rsidR="00663F30" w:rsidRDefault="00663F30" w:rsidP="009E540C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福州市</w:t>
      </w:r>
    </w:p>
    <w:p w:rsidR="00663F30" w:rsidRPr="009E540C" w:rsidRDefault="00663F30" w:rsidP="009E540C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9E540C">
        <w:rPr>
          <w:rFonts w:ascii="宋体" w:hAnsi="宋体" w:cs="宋体" w:hint="eastAsia"/>
          <w:sz w:val="24"/>
        </w:rPr>
        <w:t>福州</w:t>
      </w:r>
      <w:r w:rsidRPr="009E540C">
        <w:rPr>
          <w:rFonts w:ascii="宋体" w:hAnsi="宋体" w:cs="宋体"/>
          <w:sz w:val="24"/>
        </w:rPr>
        <w:t>2020</w:t>
      </w:r>
      <w:r w:rsidRPr="009E540C">
        <w:rPr>
          <w:rFonts w:ascii="宋体" w:hAnsi="宋体" w:cs="宋体" w:hint="eastAsia"/>
          <w:sz w:val="24"/>
        </w:rPr>
        <w:t>年高校毕业生</w:t>
      </w:r>
      <w:r>
        <w:rPr>
          <w:rFonts w:ascii="宋体" w:hAnsi="宋体" w:cs="宋体" w:hint="eastAsia"/>
          <w:sz w:val="24"/>
        </w:rPr>
        <w:t>招聘</w:t>
      </w:r>
      <w:r w:rsidRPr="009E540C">
        <w:rPr>
          <w:rFonts w:ascii="宋体" w:hAnsi="宋体" w:cs="宋体" w:hint="eastAsia"/>
          <w:sz w:val="24"/>
        </w:rPr>
        <w:t>会暨闽东北人才交流大会</w:t>
      </w:r>
      <w:r>
        <w:rPr>
          <w:rFonts w:ascii="宋体" w:hAnsi="宋体" w:cs="宋体" w:hint="eastAsia"/>
          <w:sz w:val="24"/>
        </w:rPr>
        <w:t>（</w:t>
      </w:r>
      <w:r w:rsidRPr="009E540C">
        <w:rPr>
          <w:rFonts w:ascii="宋体" w:hAnsi="宋体" w:cs="宋体" w:hint="eastAsia"/>
          <w:sz w:val="24"/>
        </w:rPr>
        <w:t>线上招聘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 w:rsidP="009E540C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415006">
        <w:rPr>
          <w:rFonts w:ascii="宋体" w:hAnsi="宋体" w:cs="宋体" w:hint="eastAsia"/>
          <w:bCs/>
          <w:sz w:val="24"/>
        </w:rPr>
        <w:t>福州人事人才网</w:t>
      </w:r>
    </w:p>
    <w:p w:rsidR="00663F30" w:rsidRPr="00147B7F" w:rsidRDefault="00663F30" w:rsidP="009E540C">
      <w:pPr>
        <w:jc w:val="left"/>
        <w:rPr>
          <w:rFonts w:ascii="宋体" w:cs="宋体"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color w:val="0000FF"/>
          <w:sz w:val="24"/>
          <w:u w:val="single"/>
        </w:rPr>
        <w:t>http://www.fzrsrc.com</w:t>
      </w:r>
    </w:p>
    <w:p w:rsidR="00663F30" w:rsidRDefault="00663F30" w:rsidP="00905E8D">
      <w:pPr>
        <w:jc w:val="center"/>
        <w:rPr>
          <w:rFonts w:ascii="宋体" w:cs="宋体"/>
          <w:b/>
          <w:bCs/>
          <w:sz w:val="24"/>
        </w:rPr>
      </w:pPr>
    </w:p>
    <w:p w:rsidR="00663F30" w:rsidRDefault="00663F30" w:rsidP="00905E8D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泉州市</w:t>
      </w:r>
    </w:p>
    <w:p w:rsidR="00663F30" w:rsidRPr="00905E8D" w:rsidRDefault="00663F30" w:rsidP="00905E8D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905E8D">
        <w:rPr>
          <w:rFonts w:ascii="宋体" w:hAnsi="宋体" w:cs="宋体"/>
          <w:sz w:val="24"/>
        </w:rPr>
        <w:t>2020</w:t>
      </w:r>
      <w:r w:rsidRPr="00905E8D">
        <w:rPr>
          <w:rFonts w:ascii="宋体" w:hAnsi="宋体" w:cs="宋体" w:hint="eastAsia"/>
          <w:sz w:val="24"/>
        </w:rPr>
        <w:t>年泉州市春风行动暨就业援助月公益网络招聘会</w:t>
      </w:r>
    </w:p>
    <w:p w:rsidR="00663F30" w:rsidRDefault="00663F30" w:rsidP="00905E8D">
      <w:pPr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905E8D">
        <w:rPr>
          <w:rFonts w:ascii="宋体" w:hAnsi="宋体" w:cs="宋体" w:hint="eastAsia"/>
          <w:bCs/>
          <w:sz w:val="24"/>
        </w:rPr>
        <w:t>泉州人才市场</w:t>
      </w:r>
    </w:p>
    <w:p w:rsidR="00663F30" w:rsidRPr="00147B7F" w:rsidRDefault="00663F30" w:rsidP="00905E8D">
      <w:pPr>
        <w:rPr>
          <w:rFonts w:ascii="宋体" w:cs="宋体"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color w:val="0000FF"/>
          <w:sz w:val="24"/>
          <w:u w:val="single"/>
        </w:rPr>
        <w:t>http://www.qzrcsc.com</w:t>
      </w:r>
    </w:p>
    <w:p w:rsidR="00663F30" w:rsidRDefault="00663F30" w:rsidP="00853BDD">
      <w:pPr>
        <w:jc w:val="left"/>
        <w:rPr>
          <w:rFonts w:ascii="宋体" w:cs="宋体"/>
          <w:bCs/>
          <w:sz w:val="24"/>
        </w:rPr>
      </w:pPr>
    </w:p>
    <w:p w:rsidR="00663F30" w:rsidRDefault="00663F30" w:rsidP="00905E8D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厦门市</w:t>
      </w:r>
    </w:p>
    <w:p w:rsidR="00663F30" w:rsidRPr="005932D5" w:rsidRDefault="00663F30" w:rsidP="00905E8D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5932D5">
        <w:rPr>
          <w:rFonts w:ascii="宋体" w:hAnsi="宋体" w:cs="宋体"/>
          <w:sz w:val="24"/>
        </w:rPr>
        <w:t>2020</w:t>
      </w:r>
      <w:r w:rsidRPr="005932D5">
        <w:rPr>
          <w:rFonts w:ascii="宋体" w:hAnsi="宋体" w:cs="宋体" w:hint="eastAsia"/>
          <w:sz w:val="24"/>
        </w:rPr>
        <w:t>年厦门市“春风行动”线上专场招聘会</w:t>
      </w:r>
    </w:p>
    <w:p w:rsidR="00663F30" w:rsidRPr="00905E8D" w:rsidRDefault="00663F30" w:rsidP="00905E8D">
      <w:pPr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905E8D">
        <w:rPr>
          <w:rFonts w:ascii="宋体" w:hAnsi="宋体" w:cs="宋体" w:hint="eastAsia"/>
          <w:bCs/>
          <w:sz w:val="24"/>
        </w:rPr>
        <w:t>厦门人才网</w:t>
      </w:r>
    </w:p>
    <w:p w:rsidR="00663F30" w:rsidRPr="00147B7F" w:rsidRDefault="00663F30" w:rsidP="005932D5">
      <w:pPr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color w:val="0000FF"/>
          <w:sz w:val="24"/>
          <w:u w:val="single"/>
        </w:rPr>
        <w:t>https://www.xmrc.com.cn</w:t>
      </w:r>
    </w:p>
    <w:p w:rsidR="00663F30" w:rsidRPr="00147B7F" w:rsidRDefault="00663F30" w:rsidP="00853BDD">
      <w:pPr>
        <w:jc w:val="left"/>
        <w:rPr>
          <w:rFonts w:ascii="宋体" w:cs="宋体"/>
          <w:bCs/>
          <w:color w:val="0000FF"/>
          <w:sz w:val="24"/>
          <w:u w:val="single"/>
        </w:rPr>
      </w:pPr>
    </w:p>
    <w:p w:rsidR="00663F30" w:rsidRDefault="00663F30" w:rsidP="005932D5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漳州市</w:t>
      </w:r>
    </w:p>
    <w:p w:rsidR="00663F30" w:rsidRPr="00444869" w:rsidRDefault="00663F30" w:rsidP="005932D5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444869">
        <w:rPr>
          <w:rFonts w:ascii="宋体" w:hAnsi="宋体" w:cs="宋体" w:hint="eastAsia"/>
          <w:sz w:val="24"/>
        </w:rPr>
        <w:t>漳州市</w:t>
      </w:r>
      <w:r w:rsidRPr="00444869">
        <w:rPr>
          <w:rFonts w:ascii="宋体" w:hAnsi="宋体" w:cs="宋体"/>
          <w:sz w:val="24"/>
        </w:rPr>
        <w:t>2020</w:t>
      </w:r>
      <w:r w:rsidRPr="00444869">
        <w:rPr>
          <w:rFonts w:ascii="宋体" w:hAnsi="宋体" w:cs="宋体" w:hint="eastAsia"/>
          <w:sz w:val="24"/>
        </w:rPr>
        <w:t>年春季（线上）大型人力资源招聘会暨大中专毕业生供需见面会</w:t>
      </w:r>
    </w:p>
    <w:p w:rsidR="00663F30" w:rsidRPr="00905E8D" w:rsidRDefault="00663F30" w:rsidP="00444869">
      <w:pPr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>
        <w:rPr>
          <w:rFonts w:ascii="宋体" w:hAnsi="宋体" w:cs="宋体" w:hint="eastAsia"/>
          <w:bCs/>
          <w:sz w:val="24"/>
        </w:rPr>
        <w:t>漳州人事人才网</w:t>
      </w:r>
    </w:p>
    <w:p w:rsidR="00663F30" w:rsidRPr="00147B7F" w:rsidRDefault="00663F30" w:rsidP="00444869">
      <w:pPr>
        <w:rPr>
          <w:rFonts w:ascii="宋体" w:hAnsi="宋体" w:cs="宋体"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color w:val="0000FF"/>
          <w:sz w:val="24"/>
          <w:u w:val="single"/>
        </w:rPr>
        <w:t>http://www.zzhr.com</w:t>
      </w:r>
    </w:p>
    <w:p w:rsidR="00663F30" w:rsidRDefault="00663F30" w:rsidP="00444869">
      <w:pPr>
        <w:rPr>
          <w:rFonts w:ascii="宋体" w:cs="宋体"/>
          <w:sz w:val="24"/>
        </w:rPr>
      </w:pPr>
    </w:p>
    <w:p w:rsidR="00663F30" w:rsidRDefault="00663F30" w:rsidP="003C510E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莆田市</w:t>
      </w:r>
    </w:p>
    <w:p w:rsidR="00663F30" w:rsidRDefault="00663F30" w:rsidP="003C510E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3C510E">
        <w:rPr>
          <w:rFonts w:ascii="宋体" w:hAnsi="宋体" w:cs="宋体" w:hint="eastAsia"/>
          <w:sz w:val="24"/>
        </w:rPr>
        <w:t>莆田市</w:t>
      </w:r>
      <w:r w:rsidRPr="003C510E">
        <w:rPr>
          <w:rFonts w:ascii="宋体" w:hAnsi="宋体" w:cs="宋体"/>
          <w:sz w:val="24"/>
        </w:rPr>
        <w:t>2020</w:t>
      </w:r>
      <w:r w:rsidRPr="003C510E">
        <w:rPr>
          <w:rFonts w:ascii="宋体" w:hAnsi="宋体" w:cs="宋体" w:hint="eastAsia"/>
          <w:sz w:val="24"/>
        </w:rPr>
        <w:t>年春季大型网络招聘会</w:t>
      </w:r>
    </w:p>
    <w:p w:rsidR="00663F30" w:rsidRPr="00905E8D" w:rsidRDefault="00663F30" w:rsidP="003C510E">
      <w:pPr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B53784">
        <w:rPr>
          <w:rFonts w:ascii="宋体" w:hAnsi="宋体" w:cs="宋体" w:hint="eastAsia"/>
          <w:bCs/>
          <w:sz w:val="24"/>
        </w:rPr>
        <w:t>莆田市人事人才公共服务网</w:t>
      </w:r>
    </w:p>
    <w:p w:rsidR="00663F30" w:rsidRPr="00147B7F" w:rsidRDefault="00663F30" w:rsidP="00444869">
      <w:pPr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http://new.ptrc.com.cn</w:t>
      </w:r>
    </w:p>
    <w:p w:rsidR="00663F30" w:rsidRDefault="00663F30" w:rsidP="004429D5">
      <w:pPr>
        <w:jc w:val="center"/>
        <w:rPr>
          <w:rFonts w:ascii="宋体" w:cs="宋体"/>
          <w:b/>
          <w:bCs/>
          <w:sz w:val="24"/>
        </w:rPr>
      </w:pPr>
    </w:p>
    <w:p w:rsidR="00663F30" w:rsidRDefault="00663F30" w:rsidP="004429D5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三明市</w:t>
      </w:r>
    </w:p>
    <w:p w:rsidR="00663F30" w:rsidRPr="004429D5" w:rsidRDefault="00663F30" w:rsidP="004429D5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4429D5">
        <w:rPr>
          <w:rFonts w:ascii="宋体" w:hAnsi="宋体" w:cs="宋体" w:hint="eastAsia"/>
          <w:sz w:val="24"/>
        </w:rPr>
        <w:t>三明</w:t>
      </w:r>
      <w:r w:rsidRPr="004429D5">
        <w:rPr>
          <w:rFonts w:ascii="宋体" w:hAnsi="宋体" w:cs="宋体"/>
          <w:sz w:val="24"/>
        </w:rPr>
        <w:t>2020</w:t>
      </w:r>
      <w:r w:rsidRPr="004429D5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春季</w:t>
      </w:r>
      <w:r w:rsidRPr="004429D5">
        <w:rPr>
          <w:rFonts w:ascii="宋体" w:hAnsi="宋体" w:cs="宋体" w:hint="eastAsia"/>
          <w:sz w:val="24"/>
        </w:rPr>
        <w:t>系列招聘会</w:t>
      </w:r>
      <w:r>
        <w:rPr>
          <w:rFonts w:ascii="宋体" w:hAnsi="宋体" w:cs="宋体" w:hint="eastAsia"/>
          <w:sz w:val="24"/>
        </w:rPr>
        <w:t>（</w:t>
      </w:r>
      <w:r w:rsidRPr="004429D5">
        <w:rPr>
          <w:rFonts w:ascii="宋体" w:hAnsi="宋体" w:cs="宋体" w:hint="eastAsia"/>
          <w:sz w:val="24"/>
        </w:rPr>
        <w:t>线上求职招聘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 w:rsidP="004429D5">
      <w:pPr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4429D5">
        <w:rPr>
          <w:rFonts w:ascii="宋体" w:hAnsi="宋体" w:cs="宋体" w:hint="eastAsia"/>
          <w:bCs/>
          <w:sz w:val="24"/>
        </w:rPr>
        <w:t>三明市人力资源和社会保障局网站</w:t>
      </w:r>
      <w:r w:rsidRPr="004429D5">
        <w:rPr>
          <w:rFonts w:ascii="Times New Roman" w:hAnsi="Times New Roman"/>
          <w:bCs/>
          <w:sz w:val="24"/>
        </w:rPr>
        <w:t>—</w:t>
      </w:r>
      <w:r w:rsidRPr="004429D5">
        <w:rPr>
          <w:rFonts w:ascii="宋体" w:hAnsi="宋体" w:cs="宋体" w:hint="eastAsia"/>
          <w:bCs/>
          <w:sz w:val="24"/>
        </w:rPr>
        <w:t>便民查询</w:t>
      </w:r>
      <w:r w:rsidRPr="004429D5">
        <w:rPr>
          <w:rFonts w:ascii="Times New Roman" w:hAnsi="Times New Roman"/>
          <w:bCs/>
          <w:sz w:val="24"/>
        </w:rPr>
        <w:t>—</w:t>
      </w:r>
      <w:r w:rsidRPr="004429D5">
        <w:rPr>
          <w:rFonts w:ascii="宋体" w:hAnsi="宋体" w:cs="宋体" w:hint="eastAsia"/>
          <w:bCs/>
          <w:sz w:val="24"/>
        </w:rPr>
        <w:t>求职招聘</w:t>
      </w:r>
    </w:p>
    <w:p w:rsidR="00663F30" w:rsidRPr="00147B7F" w:rsidRDefault="00663F30" w:rsidP="00853BDD">
      <w:pPr>
        <w:jc w:val="left"/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http://rsj.sm.gov.cn</w:t>
      </w:r>
    </w:p>
    <w:p w:rsidR="00663F30" w:rsidRPr="004429D5" w:rsidRDefault="00663F30" w:rsidP="00853BDD">
      <w:pPr>
        <w:jc w:val="left"/>
        <w:rPr>
          <w:rFonts w:ascii="宋体" w:cs="宋体"/>
          <w:bCs/>
          <w:sz w:val="24"/>
        </w:rPr>
      </w:pPr>
    </w:p>
    <w:p w:rsidR="00663F30" w:rsidRDefault="00663F30" w:rsidP="000317D6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龙岩市</w:t>
      </w:r>
    </w:p>
    <w:p w:rsidR="00663F30" w:rsidRPr="000317D6" w:rsidRDefault="00663F30" w:rsidP="000317D6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0317D6">
        <w:rPr>
          <w:rFonts w:ascii="宋体" w:hAnsi="宋体" w:cs="宋体"/>
          <w:sz w:val="24"/>
        </w:rPr>
        <w:t>2020</w:t>
      </w:r>
      <w:r w:rsidRPr="000317D6">
        <w:rPr>
          <w:rFonts w:ascii="宋体" w:hAnsi="宋体" w:cs="宋体" w:hint="eastAsia"/>
          <w:sz w:val="24"/>
        </w:rPr>
        <w:t>年“龙岩市人力资源超市</w:t>
      </w:r>
      <w:r w:rsidRPr="000317D6">
        <w:rPr>
          <w:rFonts w:ascii="宋体" w:hAnsi="宋体" w:cs="宋体"/>
          <w:sz w:val="24"/>
        </w:rPr>
        <w:t>—</w:t>
      </w:r>
      <w:r w:rsidRPr="000317D6">
        <w:rPr>
          <w:rFonts w:ascii="宋体" w:hAnsi="宋体" w:cs="宋体" w:hint="eastAsia"/>
          <w:sz w:val="24"/>
        </w:rPr>
        <w:t>春风行动”大型网络招聘会</w:t>
      </w:r>
    </w:p>
    <w:p w:rsidR="00663F30" w:rsidRPr="000317D6" w:rsidRDefault="00663F30" w:rsidP="000317D6">
      <w:pPr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247891">
        <w:rPr>
          <w:rFonts w:ascii="宋体" w:hAnsi="宋体" w:cs="宋体" w:hint="eastAsia"/>
          <w:bCs/>
          <w:sz w:val="24"/>
        </w:rPr>
        <w:t>龙岩好工作人才网</w:t>
      </w:r>
    </w:p>
    <w:p w:rsidR="00663F30" w:rsidRPr="00147B7F" w:rsidRDefault="00663F30" w:rsidP="000317D6">
      <w:pPr>
        <w:jc w:val="left"/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http://www.lyrc.cc</w:t>
      </w:r>
    </w:p>
    <w:p w:rsidR="00663F30" w:rsidRDefault="00663F30" w:rsidP="00853BDD">
      <w:pPr>
        <w:jc w:val="left"/>
        <w:rPr>
          <w:rFonts w:ascii="宋体" w:cs="宋体"/>
          <w:bCs/>
          <w:sz w:val="24"/>
        </w:rPr>
      </w:pPr>
    </w:p>
    <w:p w:rsidR="00663F30" w:rsidRDefault="00663F30" w:rsidP="000317D6">
      <w:pPr>
        <w:jc w:val="center"/>
        <w:rPr>
          <w:rFonts w:ascii="宋体" w:cs="宋体"/>
          <w:b/>
          <w:bCs/>
          <w:sz w:val="24"/>
        </w:rPr>
      </w:pPr>
      <w:r w:rsidRPr="000317D6">
        <w:rPr>
          <w:rFonts w:ascii="宋体" w:hAnsi="宋体" w:cs="宋体" w:hint="eastAsia"/>
          <w:b/>
          <w:bCs/>
          <w:sz w:val="24"/>
        </w:rPr>
        <w:t>宁德</w:t>
      </w:r>
      <w:r>
        <w:rPr>
          <w:rFonts w:ascii="宋体" w:hAnsi="宋体" w:cs="宋体" w:hint="eastAsia"/>
          <w:b/>
          <w:bCs/>
          <w:sz w:val="24"/>
        </w:rPr>
        <w:t>市</w:t>
      </w:r>
    </w:p>
    <w:p w:rsidR="00663F30" w:rsidRPr="000317D6" w:rsidRDefault="00663F30" w:rsidP="000317D6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0317D6">
        <w:rPr>
          <w:rFonts w:ascii="宋体" w:hAnsi="宋体" w:cs="宋体" w:hint="eastAsia"/>
          <w:sz w:val="24"/>
        </w:rPr>
        <w:t>宁德市</w:t>
      </w:r>
      <w:r w:rsidRPr="000317D6">
        <w:rPr>
          <w:rFonts w:ascii="宋体" w:hAnsi="宋体" w:cs="宋体"/>
          <w:sz w:val="24"/>
        </w:rPr>
        <w:t>2020</w:t>
      </w:r>
      <w:r w:rsidRPr="000317D6">
        <w:rPr>
          <w:rFonts w:ascii="宋体" w:hAnsi="宋体" w:cs="宋体" w:hint="eastAsia"/>
          <w:sz w:val="24"/>
        </w:rPr>
        <w:t>年大中专毕业生招聘会暨各类人才交流会（线上网络招聘会）</w:t>
      </w:r>
    </w:p>
    <w:p w:rsidR="00663F30" w:rsidRPr="000317D6" w:rsidRDefault="00663F30" w:rsidP="000317D6">
      <w:pPr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547233">
        <w:rPr>
          <w:rFonts w:ascii="宋体" w:hAnsi="宋体" w:cs="宋体" w:hint="eastAsia"/>
          <w:bCs/>
          <w:sz w:val="24"/>
        </w:rPr>
        <w:t>宁德市人力资源网</w:t>
      </w:r>
    </w:p>
    <w:p w:rsidR="00663F30" w:rsidRPr="00147B7F" w:rsidRDefault="00663F30" w:rsidP="000317D6">
      <w:pPr>
        <w:jc w:val="left"/>
        <w:rPr>
          <w:rFonts w:ascii="宋体" w:cs="宋体"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http://rsj.ningde.gov.cn/ndzyjs</w:t>
      </w:r>
    </w:p>
    <w:p w:rsidR="00663F30" w:rsidRPr="000317D6" w:rsidRDefault="00663F30" w:rsidP="000317D6">
      <w:pPr>
        <w:jc w:val="left"/>
        <w:rPr>
          <w:rFonts w:ascii="宋体" w:cs="宋体"/>
          <w:bCs/>
          <w:sz w:val="24"/>
        </w:rPr>
      </w:pPr>
    </w:p>
    <w:p w:rsidR="00663F30" w:rsidRDefault="00663F30" w:rsidP="00880B1B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南平市</w:t>
      </w:r>
    </w:p>
    <w:p w:rsidR="00663F30" w:rsidRDefault="00663F30" w:rsidP="00880B1B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 w:rsidRPr="00880B1B">
        <w:rPr>
          <w:rFonts w:ascii="宋体" w:hAnsi="宋体" w:cs="宋体" w:hint="eastAsia"/>
          <w:sz w:val="24"/>
        </w:rPr>
        <w:t>“春风行动”南平市</w:t>
      </w:r>
      <w:r w:rsidRPr="00880B1B">
        <w:rPr>
          <w:rFonts w:ascii="宋体" w:hAnsi="宋体" w:cs="宋体"/>
          <w:sz w:val="24"/>
        </w:rPr>
        <w:t>2020</w:t>
      </w:r>
      <w:r w:rsidRPr="00880B1B">
        <w:rPr>
          <w:rFonts w:ascii="宋体" w:hAnsi="宋体" w:cs="宋体" w:hint="eastAsia"/>
          <w:sz w:val="24"/>
        </w:rPr>
        <w:t>年大型人力资源招聘会暨大中专毕业生就业供需见面会（网络招聘会）</w:t>
      </w:r>
    </w:p>
    <w:p w:rsidR="00663F30" w:rsidRPr="00880B1B" w:rsidRDefault="00663F30" w:rsidP="00880B1B">
      <w:pPr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 w:rsidRPr="00880B1B">
        <w:rPr>
          <w:rFonts w:ascii="宋体" w:hAnsi="宋体" w:cs="宋体" w:hint="eastAsia"/>
          <w:bCs/>
          <w:sz w:val="24"/>
        </w:rPr>
        <w:t>南平人才网</w:t>
      </w:r>
    </w:p>
    <w:p w:rsidR="00663F30" w:rsidRPr="00147B7F" w:rsidRDefault="00663F30">
      <w:pPr>
        <w:jc w:val="left"/>
        <w:rPr>
          <w:rFonts w:ascii="宋体" w:cs="宋体"/>
          <w:b/>
          <w:bCs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页面链接：</w:t>
      </w:r>
      <w:r w:rsidRPr="00147B7F">
        <w:rPr>
          <w:rFonts w:ascii="宋体" w:hAnsi="宋体" w:cs="宋体"/>
          <w:bCs/>
          <w:color w:val="0000FF"/>
          <w:sz w:val="24"/>
          <w:u w:val="single"/>
        </w:rPr>
        <w:t>http://www.nprc.net</w:t>
      </w:r>
    </w:p>
    <w:p w:rsidR="00663F30" w:rsidRPr="00F60742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广西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广西人才网：</w:t>
      </w:r>
      <w:hyperlink r:id="rId8" w:history="1">
        <w:r>
          <w:rPr>
            <w:rStyle w:val="Hyperlink"/>
            <w:rFonts w:ascii="宋体" w:hAnsi="宋体" w:cs="宋体"/>
            <w:kern w:val="2"/>
          </w:rPr>
          <w:t>https://www.gxrc.com/</w:t>
        </w:r>
      </w:hyperlink>
      <w:r>
        <w:rPr>
          <w:rFonts w:ascii="宋体" w:cs="宋体"/>
          <w:kern w:val="2"/>
        </w:rPr>
        <w:t> 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广西毕业生就业网：</w:t>
      </w:r>
      <w:hyperlink r:id="rId9" w:history="1">
        <w:r>
          <w:rPr>
            <w:rStyle w:val="Hyperlink"/>
            <w:rFonts w:ascii="宋体" w:hAnsi="宋体" w:cs="宋体"/>
            <w:kern w:val="2"/>
          </w:rPr>
          <w:t>https://www.gxbys.com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南宁市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年医疗卫生行业公益网络招聘会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招聘平台：广西人才网</w:t>
      </w:r>
    </w:p>
    <w:p w:rsidR="00663F30" w:rsidRPr="00420218" w:rsidRDefault="00663F30" w:rsidP="00420218">
      <w:pPr>
        <w:jc w:val="left"/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0" w:history="1">
        <w:r w:rsidRPr="00420218">
          <w:rPr>
            <w:rStyle w:val="FollowedHyperlink"/>
            <w:rFonts w:ascii="宋体" w:hAnsi="宋体" w:cs="宋体"/>
            <w:color w:val="0000FF"/>
            <w:sz w:val="24"/>
          </w:rPr>
          <w:t>http://school.gxrc.com/PagesPC/MeetingPagesPC/InvitationDetails?meetingID=2419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桂林市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招聘活动：桂林人才网春节网络招聘会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招聘平台：桂林人才网</w:t>
      </w: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1" w:history="1">
        <w:r>
          <w:rPr>
            <w:rStyle w:val="Hyperlink"/>
            <w:rFonts w:ascii="宋体" w:hAnsi="宋体" w:cs="宋体"/>
            <w:sz w:val="24"/>
          </w:rPr>
          <w:t>https://rsdl.glrcw.com/index.php?m=seniorjobfair&amp;c=index&amp;a=index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广东省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广东就业：</w:t>
      </w:r>
      <w:hyperlink r:id="rId12" w:history="1">
        <w:r>
          <w:rPr>
            <w:rStyle w:val="Hyperlink"/>
            <w:rFonts w:ascii="宋体" w:hAnsi="宋体" w:cs="宋体"/>
            <w:kern w:val="2"/>
          </w:rPr>
          <w:t>http://hrss.gd.gov.cn/jyzl/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广东省高等学校毕业生就业指导中心：</w:t>
      </w:r>
      <w:hyperlink r:id="rId13" w:history="1">
        <w:r>
          <w:rPr>
            <w:rStyle w:val="Hyperlink"/>
            <w:rFonts w:ascii="宋体" w:hAnsi="宋体" w:cs="宋体"/>
            <w:kern w:val="2"/>
          </w:rPr>
          <w:t>http://job.gd.gov.cn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广州市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招聘活动：广州市“春风行动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”“南粤春暖”网络招聘会</w:t>
      </w:r>
    </w:p>
    <w:p w:rsidR="00663F30" w:rsidRDefault="00663F30">
      <w:pPr>
        <w:rPr>
          <w:rFonts w:ascii="宋体" w:cs="宋体"/>
          <w:sz w:val="24"/>
          <w:highlight w:val="yellow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26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广州市人力资源和社会保障局网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4" w:history="1">
        <w:r>
          <w:rPr>
            <w:rStyle w:val="Hyperlink"/>
            <w:rFonts w:ascii="宋体" w:hAnsi="宋体" w:cs="宋体"/>
            <w:sz w:val="24"/>
            <w:shd w:val="clear" w:color="auto" w:fill="FFFFFF"/>
          </w:rPr>
          <w:t>http://gzlss.hrssgz.gov.cn/cas/login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Pr="00A220BE" w:rsidRDefault="00663F30" w:rsidP="00A220BE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珠海市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招聘活动：第</w:t>
      </w:r>
      <w:r>
        <w:rPr>
          <w:rFonts w:ascii="宋体" w:hAnsi="宋体" w:cs="宋体"/>
          <w:sz w:val="24"/>
        </w:rPr>
        <w:t>62</w:t>
      </w:r>
      <w:r>
        <w:rPr>
          <w:rFonts w:ascii="宋体" w:hAnsi="宋体" w:cs="宋体" w:hint="eastAsia"/>
          <w:sz w:val="24"/>
        </w:rPr>
        <w:t>届“英才珠海”中高级人才网络、现场联合招聘会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23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招聘平台：珠海人力资源网</w:t>
      </w:r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5" w:history="1">
        <w:r>
          <w:rPr>
            <w:rStyle w:val="Hyperlink"/>
            <w:rFonts w:ascii="宋体" w:hAnsi="宋体" w:cs="宋体"/>
            <w:sz w:val="24"/>
          </w:rPr>
          <w:t>https://www.zhhr.com/m/meeting/comlist/4C13BD59290AC95825F2D8EFD262ABD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 w:rsidP="00420218">
      <w:pPr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汕头市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年汕头市春风行动、南粤春暖、南粤家政专场网络招聘会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19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招聘平台：汕头人力资源网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16" w:history="1">
        <w:r>
          <w:rPr>
            <w:rStyle w:val="Hyperlink"/>
            <w:rFonts w:ascii="宋体" w:hAnsi="宋体" w:cs="宋体"/>
            <w:sz w:val="24"/>
          </w:rPr>
          <w:t>http://st.scjhr.com/jobfair/wljobfair.aspx?id=1977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年汕头市中高端人才专场招聘会（广州地区）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招聘地址：广州市粤海喜来登酒店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楼大宴会厅（广州市天河区天河路</w:t>
      </w:r>
      <w:r>
        <w:rPr>
          <w:rFonts w:ascii="宋体" w:hAnsi="宋体" w:cs="宋体"/>
          <w:sz w:val="24"/>
        </w:rPr>
        <w:t>208</w:t>
      </w:r>
      <w:r>
        <w:rPr>
          <w:rFonts w:ascii="宋体" w:hAnsi="宋体" w:cs="宋体" w:hint="eastAsia"/>
          <w:sz w:val="24"/>
        </w:rPr>
        <w:t>号）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17" w:history="1">
        <w:r>
          <w:rPr>
            <w:rStyle w:val="Hyperlink"/>
            <w:rFonts w:ascii="宋体" w:hAnsi="宋体" w:cs="宋体"/>
            <w:sz w:val="24"/>
          </w:rPr>
          <w:t>http://st.scjhr.com/jobfair/jobfair.aspx?id=1979</w:t>
        </w:r>
      </w:hyperlink>
    </w:p>
    <w:p w:rsidR="00663F30" w:rsidRDefault="00663F30">
      <w:pPr>
        <w:jc w:val="center"/>
        <w:rPr>
          <w:rFonts w:ascii="宋体" w:cs="宋体"/>
          <w:b/>
          <w:sz w:val="24"/>
        </w:rPr>
      </w:pPr>
    </w:p>
    <w:p w:rsidR="00663F30" w:rsidRDefault="00663F30">
      <w:pPr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佛山市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招聘活动：佛山市中高级技术（能）人才暨高新技术企业专场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招聘平台：佛山市人力资源公共服务中心</w:t>
      </w:r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18" w:history="1">
        <w:r>
          <w:rPr>
            <w:rStyle w:val="Hyperlink"/>
            <w:rFonts w:ascii="宋体" w:hAnsi="宋体" w:cs="宋体"/>
            <w:sz w:val="24"/>
          </w:rPr>
          <w:t>https://ggfw.hrss.foshan.gov.cn/ww/b/d/wwbd_detail.html?acb330=4028e48e6ef33b76016ef3c001280291</w:t>
        </w:r>
      </w:hyperlink>
    </w:p>
    <w:p w:rsidR="00663F30" w:rsidRDefault="00663F30">
      <w:pPr>
        <w:jc w:val="center"/>
        <w:rPr>
          <w:rFonts w:ascii="宋体" w:cs="宋体"/>
          <w:b/>
          <w:sz w:val="24"/>
        </w:rPr>
      </w:pPr>
    </w:p>
    <w:p w:rsidR="00663F30" w:rsidRDefault="00663F30">
      <w:pPr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梅州市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招聘活动：梅江区人社局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年“春暖梅江”网络招聘会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招聘平台：梅州人才网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19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https://www.mzrcw.com/zph/wlzp/id/7.html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深圳市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广东春季大型网络招聘会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招聘平台：广东招聘会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0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https://mp.weixin.qq.com/s/s4zObp45nOCZSvnGFw9n5Q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清远市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年省市联动“南粤春暖”（清远清城区）专场网络招聘会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1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https://mp.weixin.qq.com/s/o0muzfPSQzmhLPa-6boFPw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年省市联动“南粤春暖”（清远清新区）暨精准扶贫专场网络招聘会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2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https://mp.weixin.qq.com/s/xQpJTvfg-WDy4ZvqLZeaeg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揭阳市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招聘活动：揭阳市揭东区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年“南粤春暖”就业服务活动专场网络招聘会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招聘时间：热招中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3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https://mp.weixin.qq.com/s/iMo6xe2hEoGQWn_xepgG6g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年揭阳市榕城区“南粤春暖”专场网络招聘会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招聘时间：热招中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4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https://mp.weixin.qq.com/s/bDUsXkV9mKLz21fjtnzhKQ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招聘活动：揭阳市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年“南粤春暖暨春风行动”新春网络招聘会（产业园专场）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招聘时间：热招中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5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https://mp.weixin.qq.com/s/tX51UjQ20Z2cJlhQ3wDq9g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年揭阳市“南粤春暖”中高端人才网络招聘会（空港专场）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网页链接：</w:t>
      </w:r>
      <w:hyperlink r:id="rId26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https://mp.weixin.qq.com/s/pWYHxLaSnKb79MYejuT_Ng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北京市</w:t>
      </w:r>
    </w:p>
    <w:p w:rsidR="00663F30" w:rsidRPr="001D4E85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color w:val="0000FF"/>
          <w:kern w:val="2"/>
        </w:rPr>
      </w:pPr>
      <w:r>
        <w:rPr>
          <w:rFonts w:ascii="宋体" w:hAnsi="宋体" w:cs="宋体" w:hint="eastAsia"/>
          <w:kern w:val="2"/>
        </w:rPr>
        <w:t>北京高校毕业生就业信息网：</w:t>
      </w:r>
      <w:hyperlink r:id="rId27" w:history="1">
        <w:r w:rsidRPr="001D4E85">
          <w:rPr>
            <w:rStyle w:val="FollowedHyperlink"/>
            <w:rFonts w:ascii="宋体" w:hAnsi="宋体" w:cs="宋体"/>
            <w:color w:val="0000FF"/>
            <w:kern w:val="2"/>
          </w:rPr>
          <w:t>http://www.bjbys.net.cn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北京市人力资源和社会保障局毕业生就业信息网：</w:t>
      </w:r>
      <w:hyperlink r:id="rId28" w:history="1">
        <w:r>
          <w:rPr>
            <w:rStyle w:val="Hyperlink"/>
            <w:rFonts w:ascii="宋体" w:hAnsi="宋体" w:cs="宋体"/>
            <w:kern w:val="2"/>
          </w:rPr>
          <w:t>http://www.bjbys.com/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年北京高校毕业生春季首场网络双选会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26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-3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招聘平台：北京高校毕业生就业信息网</w:t>
      </w:r>
    </w:p>
    <w:p w:rsidR="00663F30" w:rsidRPr="00533666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29" w:history="1">
        <w:r w:rsidRPr="00533666">
          <w:rPr>
            <w:rStyle w:val="FollowedHyperlink"/>
            <w:rFonts w:ascii="宋体" w:hAnsi="宋体" w:cs="宋体"/>
            <w:color w:val="0000FF"/>
            <w:sz w:val="24"/>
          </w:rPr>
          <w:t>http://www.bjbys.net.cn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招聘活动：“职场英才”京津冀大型人才招聘会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日（</w:t>
      </w:r>
      <w:r>
        <w:rPr>
          <w:rFonts w:ascii="宋体" w:hAnsi="宋体" w:cs="宋体"/>
          <w:sz w:val="24"/>
        </w:rPr>
        <w:t>9:00—16:00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招聘平台：北京英才网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30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http://m.shoudurc.com/zhaopinhui</w:t>
        </w:r>
      </w:hyperlink>
    </w:p>
    <w:p w:rsidR="00663F30" w:rsidRDefault="00663F30">
      <w:pPr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天津市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天津市大学生就业创业信息网：</w:t>
      </w:r>
      <w:hyperlink r:id="rId31" w:history="1">
        <w:r>
          <w:rPr>
            <w:rStyle w:val="Hyperlink"/>
            <w:rFonts w:ascii="宋体" w:hAnsi="宋体" w:cs="宋体"/>
            <w:sz w:val="24"/>
          </w:rPr>
          <w:t>http://www.tjbys.com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届毕业生春季网上双选会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招聘平台：南开大学就业信息网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32" w:history="1">
        <w:r>
          <w:rPr>
            <w:rStyle w:val="Hyperlink"/>
            <w:rFonts w:ascii="宋体" w:hAnsi="宋体" w:cs="宋体"/>
            <w:sz w:val="24"/>
          </w:rPr>
          <w:t>http://career.nankai.edu.cn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河北省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河北省公共招聘网：</w:t>
      </w:r>
      <w:hyperlink r:id="rId33" w:history="1">
        <w:r>
          <w:rPr>
            <w:rStyle w:val="Hyperlink"/>
            <w:rFonts w:ascii="宋体" w:hAnsi="宋体" w:cs="宋体"/>
            <w:sz w:val="24"/>
          </w:rPr>
          <w:t xml:space="preserve">http://rst.hebei.gov.cn/ggzp/ 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河北省大中专毕业生就业服务信息网：</w:t>
      </w:r>
      <w:hyperlink r:id="rId34" w:history="1">
        <w:r>
          <w:rPr>
            <w:rStyle w:val="Hyperlink"/>
            <w:rFonts w:ascii="宋体" w:hAnsi="宋体" w:cs="宋体"/>
            <w:sz w:val="24"/>
          </w:rPr>
          <w:t>www.hbxsw.org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年河北省毕业生就业市场网络招聘会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招聘平台：河北公共招聘网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35" w:history="1">
        <w:r>
          <w:rPr>
            <w:rStyle w:val="Hyperlink"/>
            <w:rFonts w:ascii="宋体" w:hAnsi="宋体" w:cs="宋体"/>
            <w:sz w:val="24"/>
          </w:rPr>
          <w:t>https://www.hbrc.com.cn/Zhuanti/2020byswl.html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山西省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山西人才网：</w:t>
      </w:r>
      <w:hyperlink r:id="rId36" w:history="1">
        <w:r>
          <w:rPr>
            <w:rStyle w:val="Hyperlink"/>
            <w:rFonts w:ascii="宋体" w:hAnsi="宋体" w:cs="宋体"/>
            <w:kern w:val="2"/>
          </w:rPr>
          <w:t>www.sjrc.com.cn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年春风行动暨就业援助月网络招聘系列活动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31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月底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招聘平台：山西人才网、山西省人力资源市场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页面链接：</w:t>
      </w:r>
      <w:r>
        <w:rPr>
          <w:rFonts w:ascii="宋体" w:hAnsi="宋体" w:cs="宋体" w:hint="eastAsia"/>
          <w:kern w:val="2"/>
        </w:rPr>
        <w:t>官方网站：山西人才网（</w:t>
      </w:r>
      <w:hyperlink r:id="rId37" w:history="1">
        <w:r>
          <w:rPr>
            <w:rStyle w:val="Hyperlink"/>
            <w:rFonts w:ascii="宋体" w:hAnsi="宋体" w:cs="宋体"/>
            <w:kern w:val="2"/>
          </w:rPr>
          <w:t>http://www.sjrc.com.cn</w:t>
        </w:r>
      </w:hyperlink>
      <w:r>
        <w:rPr>
          <w:rFonts w:ascii="宋体" w:hAnsi="宋体" w:cs="宋体" w:hint="eastAsia"/>
          <w:kern w:val="2"/>
        </w:rPr>
        <w:t>）</w:t>
      </w:r>
    </w:p>
    <w:p w:rsidR="00663F30" w:rsidRDefault="00663F30" w:rsidP="00EA5EC4">
      <w:pPr>
        <w:pStyle w:val="NormalWeb"/>
        <w:widowControl/>
        <w:shd w:val="clear" w:color="auto" w:fill="FFFFFF"/>
        <w:spacing w:before="0" w:beforeAutospacing="0" w:after="0" w:afterAutospacing="0"/>
        <w:ind w:firstLineChars="500" w:firstLine="31680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官方微信：山西省人力资源市场（</w:t>
      </w:r>
      <w:r>
        <w:rPr>
          <w:rFonts w:ascii="宋体" w:hAnsi="宋体" w:cs="宋体"/>
          <w:kern w:val="2"/>
        </w:rPr>
        <w:t>sxsrlzysc</w:t>
      </w:r>
      <w:r>
        <w:rPr>
          <w:rFonts w:ascii="宋体" w:hAnsi="宋体" w:cs="宋体" w:hint="eastAsia"/>
          <w:kern w:val="2"/>
        </w:rPr>
        <w:t>）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ind w:left="840" w:firstLine="420"/>
        <w:rPr>
          <w:rFonts w:ascii="宋体" w:cs="宋体"/>
          <w:kern w:val="2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内蒙古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内蒙古大学生智慧就业创业服务云平台：</w:t>
      </w:r>
      <w:hyperlink r:id="rId38" w:history="1">
        <w:r>
          <w:rPr>
            <w:rStyle w:val="Hyperlink"/>
            <w:rFonts w:ascii="宋体" w:hAnsi="宋体" w:cs="宋体"/>
            <w:kern w:val="2"/>
          </w:rPr>
          <w:t>https://www.nmbys.cn/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内蒙古人才网：</w:t>
      </w:r>
      <w:hyperlink r:id="rId39" w:history="1">
        <w:r>
          <w:rPr>
            <w:rStyle w:val="Hyperlink"/>
            <w:rFonts w:ascii="宋体" w:hAnsi="宋体" w:cs="宋体"/>
            <w:kern w:val="2"/>
          </w:rPr>
          <w:t>www.nmgrc.com/</w:t>
        </w:r>
      </w:hyperlink>
      <w:r>
        <w:rPr>
          <w:rFonts w:ascii="宋体" w:cs="宋体"/>
          <w:kern w:val="2"/>
        </w:rPr>
        <w:t> </w:t>
      </w: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年内蒙古自治区高校毕业生网络招聘月活动暨春季网络招聘大会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招聘平台：内蒙古人才网</w:t>
      </w:r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40" w:history="1">
        <w:r>
          <w:rPr>
            <w:rStyle w:val="Hyperlink"/>
            <w:rFonts w:ascii="宋体" w:hAnsi="宋体" w:cs="宋体"/>
            <w:sz w:val="24"/>
          </w:rPr>
          <w:t>http://zph.nmgrc.com/Home/Jobfair?id=801629</w:t>
        </w:r>
      </w:hyperlink>
    </w:p>
    <w:p w:rsidR="00663F30" w:rsidRDefault="00663F30">
      <w:pPr>
        <w:jc w:val="left"/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辽宁省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辽宁省就业人才服务网：</w:t>
      </w:r>
      <w:hyperlink r:id="rId41" w:history="1">
        <w:r>
          <w:rPr>
            <w:rStyle w:val="Hyperlink"/>
            <w:rFonts w:ascii="宋体" w:hAnsi="宋体" w:cs="宋体"/>
            <w:kern w:val="2"/>
          </w:rPr>
          <w:t>www.lnjyw.net.cn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大连人力资源市场网：</w:t>
      </w:r>
      <w:hyperlink r:id="rId42" w:history="1">
        <w:r>
          <w:rPr>
            <w:rStyle w:val="Hyperlink"/>
            <w:rFonts w:ascii="宋体" w:hAnsi="宋体" w:cs="宋体"/>
            <w:kern w:val="2"/>
          </w:rPr>
          <w:t>www.dl-hr.com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营口：</w:t>
      </w:r>
      <w:hyperlink r:id="rId43" w:history="1">
        <w:r>
          <w:rPr>
            <w:rStyle w:val="Hyperlink"/>
            <w:rFonts w:ascii="宋体" w:hAnsi="宋体" w:cs="宋体"/>
            <w:kern w:val="2"/>
          </w:rPr>
          <w:t>https://mp.weixin.qq.com/s/3Ao565jesVRPfYX8rFCKIg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鞍山：</w:t>
      </w:r>
      <w:hyperlink r:id="rId44" w:history="1">
        <w:r>
          <w:rPr>
            <w:rStyle w:val="Hyperlink"/>
            <w:rFonts w:ascii="宋体" w:hAnsi="宋体" w:cs="宋体"/>
            <w:kern w:val="2"/>
          </w:rPr>
          <w:t>https://mp.weixin.qq.com/s/Wb2YffVB4etPFqLhTnA3fQ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招聘活动：辽宁省家庭经济困难高校毕业生专场网络招聘会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招聘平台：中国沈阳人才招聘网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45" w:history="1">
        <w:r>
          <w:rPr>
            <w:rStyle w:val="Hyperlink"/>
            <w:rFonts w:ascii="宋体" w:hAnsi="宋体" w:cs="宋体"/>
            <w:sz w:val="24"/>
          </w:rPr>
          <w:t>http://www.syrc.com.cn/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吉林省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吉林就业创业网：</w:t>
      </w:r>
      <w:hyperlink r:id="rId46" w:history="1">
        <w:r>
          <w:rPr>
            <w:rStyle w:val="Hyperlink"/>
            <w:rFonts w:ascii="宋体" w:hAnsi="宋体" w:cs="宋体"/>
            <w:kern w:val="2"/>
          </w:rPr>
          <w:t>http://jljycy.hrss.jl.gov.cn/</w:t>
        </w:r>
      </w:hyperlink>
      <w:r>
        <w:rPr>
          <w:rFonts w:ascii="宋体" w:cs="宋体"/>
          <w:kern w:val="2"/>
        </w:rPr>
        <w:t> 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吉林省高校毕业生就业信息网：</w:t>
      </w:r>
      <w:hyperlink r:id="rId47" w:history="1">
        <w:r>
          <w:rPr>
            <w:rStyle w:val="Hyperlink"/>
            <w:rFonts w:ascii="宋体" w:hAnsi="宋体" w:cs="宋体"/>
            <w:kern w:val="2"/>
          </w:rPr>
          <w:t>http://www.jilinjobs.cn/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招聘活动：公益网络招聘月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招聘平台：吉林就业创业网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48" w:history="1">
        <w:r>
          <w:rPr>
            <w:rStyle w:val="Hyperlink"/>
            <w:rFonts w:ascii="宋体" w:hAnsi="宋体" w:cs="宋体"/>
            <w:sz w:val="24"/>
          </w:rPr>
          <w:t>http://jljycy.hrss.jl.gov.cn/app/jobfair/list/10002553.shtml</w:t>
        </w:r>
      </w:hyperlink>
    </w:p>
    <w:p w:rsidR="00663F30" w:rsidRDefault="00663F30">
      <w:pPr>
        <w:jc w:val="left"/>
        <w:rPr>
          <w:rFonts w:ascii="宋体" w:cs="宋体"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黑龙江省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黑龙江就业创业服务网：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hyperlink r:id="rId49" w:history="1">
        <w:r>
          <w:rPr>
            <w:rStyle w:val="Hyperlink"/>
            <w:rFonts w:ascii="宋体" w:hAnsi="宋体" w:cs="宋体"/>
            <w:kern w:val="2"/>
          </w:rPr>
          <w:t>http://www.hl.lss.gov.cn/hljhrss/jycy/index.jsp</w:t>
        </w:r>
      </w:hyperlink>
      <w:r>
        <w:rPr>
          <w:rFonts w:ascii="宋体" w:cs="宋体"/>
          <w:kern w:val="2"/>
        </w:rPr>
        <w:t>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黑龙江省大学生就业创业服务平台：</w:t>
      </w:r>
      <w:hyperlink r:id="rId50" w:history="1">
        <w:r>
          <w:rPr>
            <w:rStyle w:val="Hyperlink"/>
            <w:rFonts w:ascii="宋体" w:hAnsi="宋体" w:cs="宋体"/>
            <w:kern w:val="2"/>
          </w:rPr>
          <w:t>www.hljbys.org.cn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哈尔滨市人力资源和社会保障局网上求职招聘指南：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hyperlink r:id="rId51" w:history="1">
        <w:r>
          <w:rPr>
            <w:rStyle w:val="Hyperlink"/>
            <w:rFonts w:ascii="宋体" w:hAnsi="宋体" w:cs="宋体"/>
            <w:kern w:val="2"/>
          </w:rPr>
          <w:t>https://mp.weixin.qq.com/s/n-IfxqaDHXTwqfBwDdPP3w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招聘名称：“龙江才俊看家乡”网络招聘会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招聘时间：已开始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招聘单位：哈尔滨人才网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2" w:history="1">
        <w:r>
          <w:rPr>
            <w:rStyle w:val="Hyperlink"/>
            <w:rFonts w:ascii="宋体" w:hAnsi="宋体" w:cs="宋体"/>
            <w:sz w:val="24"/>
          </w:rPr>
          <w:t>http://www.hrbrc.org.cn/Person/Jobs.aspx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上海市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上海公共招聘网：</w:t>
      </w:r>
      <w:hyperlink r:id="rId53" w:history="1">
        <w:r>
          <w:rPr>
            <w:rStyle w:val="Hyperlink"/>
            <w:rFonts w:ascii="宋体" w:hAnsi="宋体" w:cs="宋体"/>
            <w:kern w:val="2"/>
          </w:rPr>
          <w:t>http://rsj.sh.gov.cn/zp/zyjs/</w:t>
        </w:r>
      </w:hyperlink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上海学生就业创业服务网：</w:t>
      </w:r>
      <w:hyperlink r:id="rId54" w:history="1">
        <w:r>
          <w:rPr>
            <w:rStyle w:val="Hyperlink"/>
            <w:rFonts w:ascii="宋体" w:hAnsi="宋体" w:cs="宋体"/>
            <w:sz w:val="24"/>
          </w:rPr>
          <w:t>http://www.firstjob.com.cn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月上海普陀区人才市场大型招聘会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招聘时间：每周五和周六（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点到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点）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Pr="001D4E85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5" w:history="1">
        <w:r w:rsidRPr="001D4E85">
          <w:rPr>
            <w:rStyle w:val="FollowedHyperlink"/>
            <w:rFonts w:ascii="宋体" w:hAnsi="宋体" w:cs="宋体"/>
            <w:color w:val="0000FF"/>
            <w:sz w:val="24"/>
          </w:rPr>
          <w:t>http://www.sh-zhaopinhui.com/ChangGuanList728.html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招聘活动：上海农业林业畜牧业人才招聘会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6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招聘活动：上海营业员店员人才招聘会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7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招聘活动：上海外贸英语（</w:t>
      </w:r>
      <w:r>
        <w:rPr>
          <w:rFonts w:ascii="宋体" w:hAnsi="宋体" w:cs="宋体"/>
          <w:sz w:val="24"/>
        </w:rPr>
        <w:t>English</w:t>
      </w:r>
      <w:r>
        <w:rPr>
          <w:rFonts w:ascii="宋体" w:hAnsi="宋体" w:cs="宋体" w:hint="eastAsia"/>
          <w:sz w:val="24"/>
        </w:rPr>
        <w:t>）人才招聘会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8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招聘活动：上海【外企招聘】人才招聘会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59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招聘活动：上海【上市公司】企业人才招聘会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0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招聘活动：上海热力动力、电力能源、电气行业招聘会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1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招聘活动：“核心骨干”上海【中高端人才】人才招聘会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2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招聘活动：上海【销售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业务员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市场推广】大型人才招聘会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3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招聘活动：上海教育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教师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培训机构人才招聘会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27</w:t>
      </w:r>
      <w:r>
        <w:rPr>
          <w:rFonts w:ascii="宋体" w:hAnsi="宋体" w:cs="宋体" w:hint="eastAsia"/>
          <w:sz w:val="24"/>
        </w:rPr>
        <w:t>日（每周五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招聘平台：上海教师人才网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4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招聘活动：上海外籍留学生和海归留学生人才招聘会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5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招聘活动：上海汽车人才招聘会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招聘平台：上海汽车人才网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6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招聘活动：上海普工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技工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操作工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保安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司机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服务员招聘会</w:t>
      </w:r>
      <w:r>
        <w:rPr>
          <w:rFonts w:ascii="宋体" w:hAnsi="宋体" w:cs="宋体"/>
          <w:sz w:val="24"/>
        </w:rPr>
        <w:t xml:space="preserve"> 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7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招聘活动：上海美容美发人才招聘会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招聘平台：上海美容美发人才网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8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招聘活动：上海服装纺织招聘会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招聘平台：上海服装人才网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69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招聘活动：上海日语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日企人才招聘会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招聘平台：上海日企人才网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0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招聘活动：上海广告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包装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印刷人才招聘会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招聘平台：大平台人才市场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1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招聘活动：上海商场卖场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百货批发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零售招聘会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招聘平台：上海零售人才网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2" w:history="1">
        <w:r>
          <w:rPr>
            <w:rStyle w:val="Hyperlink"/>
            <w:rFonts w:ascii="宋体" w:hAnsi="宋体" w:cs="宋体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招聘活动：上海钢铁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钢材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钢贸人才招聘会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14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日、</w:t>
      </w:r>
      <w:r>
        <w:rPr>
          <w:rFonts w:ascii="宋体" w:hAnsi="宋体" w:cs="宋体"/>
          <w:sz w:val="24"/>
        </w:rPr>
        <w:t>28</w:t>
      </w:r>
      <w:r>
        <w:rPr>
          <w:rFonts w:ascii="宋体" w:hAnsi="宋体" w:cs="宋体" w:hint="eastAsia"/>
          <w:sz w:val="24"/>
        </w:rPr>
        <w:t>日（每周六</w:t>
      </w:r>
      <w:r>
        <w:rPr>
          <w:rFonts w:ascii="宋体" w:hAnsi="宋体" w:cs="宋体"/>
          <w:sz w:val="24"/>
        </w:rPr>
        <w:t>9:00—14:00</w:t>
      </w:r>
      <w:r>
        <w:rPr>
          <w:rFonts w:ascii="宋体" w:hAnsi="宋体" w:cs="宋体" w:hint="eastAsia"/>
          <w:sz w:val="24"/>
        </w:rPr>
        <w:t>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招聘平台：上海钢铁人才网</w:t>
      </w:r>
    </w:p>
    <w:p w:rsidR="00663F30" w:rsidRPr="000962A8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3" w:history="1">
        <w:r w:rsidRPr="000962A8">
          <w:rPr>
            <w:rStyle w:val="FollowedHyperlink"/>
            <w:rFonts w:ascii="宋体" w:hAnsi="宋体" w:cs="宋体"/>
            <w:color w:val="0000FF"/>
            <w:sz w:val="24"/>
          </w:rPr>
          <w:t>http://zph.dapingtai.cn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江苏省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江苏省职业介绍服网：</w:t>
      </w:r>
      <w:hyperlink r:id="rId74" w:history="1">
        <w:r>
          <w:rPr>
            <w:rStyle w:val="Hyperlink"/>
            <w:rFonts w:ascii="宋体" w:hAnsi="宋体" w:cs="宋体"/>
            <w:sz w:val="24"/>
          </w:rPr>
          <w:t>http://jsrlzyshbz.jiangsu.gov.cn/col/col57489/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江苏省高校招生就业指导服务中心：</w:t>
      </w:r>
      <w:hyperlink r:id="rId75" w:history="1">
        <w:r>
          <w:rPr>
            <w:rStyle w:val="Hyperlink"/>
            <w:rFonts w:ascii="宋体" w:hAnsi="宋体" w:cs="宋体"/>
            <w:sz w:val="24"/>
          </w:rPr>
          <w:t>http://zjzx.91job.org.cn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招聘名称：行动吧，求职者，大型网络行业人才专场招聘盛会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招聘单位：江苏人才网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6" w:history="1">
        <w:r>
          <w:rPr>
            <w:rStyle w:val="Hyperlink"/>
            <w:rFonts w:ascii="宋体" w:hAnsi="宋体" w:cs="宋体"/>
            <w:sz w:val="24"/>
          </w:rPr>
          <w:t>http://www.jsrczp.com/html/h/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常州市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招聘名称：江苏省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届高校毕业生春季网络招聘会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招聘单位：常州人才网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</w:p>
    <w:p w:rsidR="00663F30" w:rsidRDefault="00663F30">
      <w:pPr>
        <w:rPr>
          <w:rFonts w:ascii="宋体" w:cs="宋体"/>
          <w:sz w:val="24"/>
        </w:rPr>
      </w:pPr>
      <w:hyperlink r:id="rId77" w:history="1">
        <w:r>
          <w:rPr>
            <w:rStyle w:val="Hyperlink"/>
            <w:rFonts w:ascii="宋体" w:hAnsi="宋体" w:cs="宋体"/>
            <w:sz w:val="24"/>
          </w:rPr>
          <w:t>http://www.czrc.com.cn/index.php?m=fuwai&amp;c=index&amp;a=fuwai_show&amp;id=290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招聘名称：高校毕业生网络招聘专区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招聘单位：常州人才网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</w:p>
    <w:p w:rsidR="00663F30" w:rsidRDefault="00663F30">
      <w:pPr>
        <w:rPr>
          <w:rFonts w:ascii="宋体" w:cs="宋体"/>
          <w:sz w:val="24"/>
        </w:rPr>
      </w:pPr>
      <w:hyperlink r:id="rId78" w:history="1">
        <w:r>
          <w:rPr>
            <w:rStyle w:val="Hyperlink"/>
            <w:rFonts w:ascii="宋体" w:hAnsi="宋体" w:cs="宋体"/>
            <w:sz w:val="24"/>
          </w:rPr>
          <w:t>http://www.czrc.com.cn/index.php?m=fuwai&amp;c=index&amp;a=fuwai_show&amp;id=289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南通市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招聘名称：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新春网络招聘会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招聘单位：汇通人才网</w:t>
      </w:r>
    </w:p>
    <w:p w:rsidR="00663F30" w:rsidRPr="000962A8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79" w:history="1">
        <w:r w:rsidRPr="000962A8">
          <w:rPr>
            <w:rStyle w:val="FollowedHyperlink"/>
            <w:rFonts w:ascii="宋体" w:hAnsi="宋体" w:cs="宋体"/>
            <w:color w:val="0000FF"/>
            <w:sz w:val="24"/>
          </w:rPr>
          <w:t>https://www.htrc.cn/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 w:rsidP="000962A8">
      <w:pPr>
        <w:tabs>
          <w:tab w:val="center" w:pos="4212"/>
          <w:tab w:val="left" w:pos="5406"/>
        </w:tabs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浙江省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浙江人才网：</w:t>
      </w:r>
      <w:hyperlink r:id="rId80" w:history="1">
        <w:r>
          <w:rPr>
            <w:rStyle w:val="Hyperlink"/>
            <w:rFonts w:ascii="宋体" w:hAnsi="宋体" w:cs="宋体"/>
            <w:kern w:val="2"/>
          </w:rPr>
          <w:t>www.zjrc.com</w:t>
        </w:r>
      </w:hyperlink>
      <w:r>
        <w:rPr>
          <w:rFonts w:ascii="宋体" w:hAnsi="宋体" w:cs="宋体"/>
          <w:kern w:val="2"/>
        </w:rPr>
        <w:t xml:space="preserve">   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浙江省人力资源网：</w:t>
      </w:r>
      <w:hyperlink r:id="rId81" w:history="1">
        <w:r>
          <w:rPr>
            <w:rStyle w:val="Hyperlink"/>
            <w:rFonts w:ascii="宋体" w:hAnsi="宋体" w:cs="宋体"/>
            <w:kern w:val="2"/>
          </w:rPr>
          <w:t>www.zjhr.com</w:t>
        </w:r>
      </w:hyperlink>
      <w:r>
        <w:rPr>
          <w:rFonts w:ascii="宋体" w:hAnsi="宋体" w:cs="宋体"/>
          <w:kern w:val="2"/>
        </w:rPr>
        <w:t xml:space="preserve">  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浙江省大学生网上就业市场：</w:t>
      </w:r>
      <w:hyperlink r:id="rId82" w:history="1">
        <w:r>
          <w:rPr>
            <w:rStyle w:val="Hyperlink"/>
            <w:rFonts w:ascii="宋体" w:hAnsi="宋体" w:cs="宋体"/>
            <w:kern w:val="2"/>
          </w:rPr>
          <w:t>www.ejobmart.cn</w:t>
        </w:r>
      </w:hyperlink>
    </w:p>
    <w:p w:rsidR="00663F30" w:rsidRDefault="00663F30">
      <w:pPr>
        <w:tabs>
          <w:tab w:val="center" w:pos="4212"/>
          <w:tab w:val="left" w:pos="5406"/>
        </w:tabs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杭州市</w:t>
      </w:r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 w:hint="eastAsia"/>
          <w:kern w:val="2"/>
        </w:rPr>
        <w:t>杭州市</w:t>
      </w:r>
      <w:r>
        <w:rPr>
          <w:rFonts w:ascii="宋体" w:hAnsi="宋体" w:cs="宋体"/>
          <w:kern w:val="2"/>
        </w:rPr>
        <w:t>2</w:t>
      </w:r>
      <w:r>
        <w:rPr>
          <w:rFonts w:ascii="宋体" w:hAnsi="宋体" w:cs="宋体" w:hint="eastAsia"/>
          <w:kern w:val="2"/>
        </w:rPr>
        <w:t>月份统一举办公益性网络招聘活动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招聘平台：杭州人力社保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83" w:anchor="wechat_redirect" w:history="1">
        <w:r>
          <w:rPr>
            <w:rStyle w:val="Hyperlink"/>
            <w:rFonts w:ascii="宋体" w:hAnsi="宋体" w:cs="宋体"/>
            <w:sz w:val="24"/>
          </w:rPr>
          <w:t>https://mp.weixin.qq.com/s/—27lKNz2IDpZmi4QptUw—Q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宁波市</w:t>
      </w:r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 w:hint="eastAsia"/>
          <w:kern w:val="2"/>
        </w:rPr>
        <w:t>中国宁波人才市场及区县（市）招聘会（网络）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日前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招聘平台：宁波人才网或区县（市）人才网</w:t>
      </w:r>
    </w:p>
    <w:p w:rsidR="00663F30" w:rsidRDefault="00663F30" w:rsidP="000962A8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84" w:history="1">
        <w:r>
          <w:rPr>
            <w:rStyle w:val="Hyperlink"/>
            <w:rFonts w:ascii="宋体" w:hAnsi="宋体" w:cs="宋体"/>
            <w:sz w:val="24"/>
          </w:rPr>
          <w:t>https://www.nbrc.com.cn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 w:rsidP="00A220BE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安徽省</w:t>
      </w:r>
    </w:p>
    <w:p w:rsidR="00663F30" w:rsidRPr="000962A8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color w:val="0000FF"/>
          <w:u w:val="single"/>
        </w:rPr>
      </w:pPr>
      <w:r>
        <w:rPr>
          <w:rFonts w:ascii="宋体" w:hAnsi="宋体" w:cs="宋体" w:hint="eastAsia"/>
        </w:rPr>
        <w:t>安徽公共招聘网：</w:t>
      </w:r>
      <w:r w:rsidRPr="000962A8">
        <w:rPr>
          <w:rFonts w:ascii="宋体" w:hAnsi="宋体" w:cs="宋体"/>
          <w:color w:val="0000FF"/>
          <w:u w:val="single"/>
        </w:rPr>
        <w:t>http://www.ahggzp.gov.cn/ww/wwcaindex.html 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安徽大中专毕业生就业信息网：</w:t>
      </w:r>
      <w:hyperlink r:id="rId85" w:history="1">
        <w:r>
          <w:rPr>
            <w:rStyle w:val="Hyperlink"/>
            <w:rFonts w:ascii="宋体" w:hAnsi="宋体" w:cs="宋体"/>
          </w:rPr>
          <w:t>http://www.ahbys.com</w:t>
        </w:r>
      </w:hyperlink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/>
        </w:rPr>
        <w:t>2020</w:t>
      </w:r>
      <w:r>
        <w:rPr>
          <w:rFonts w:ascii="宋体" w:hAnsi="宋体" w:cs="宋体" w:hint="eastAsia"/>
        </w:rPr>
        <w:t>年春风行动暨就业援助月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招聘时间：</w:t>
      </w:r>
      <w:r>
        <w:rPr>
          <w:rFonts w:ascii="宋体" w:hAnsi="宋体" w:cs="宋体"/>
        </w:rPr>
        <w:t>2020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月上旬</w:t>
      </w:r>
      <w:r>
        <w:rPr>
          <w:rFonts w:ascii="宋体" w:hAnsi="宋体" w:cs="宋体"/>
        </w:rPr>
        <w:t>-3</w:t>
      </w:r>
      <w:r>
        <w:rPr>
          <w:rFonts w:ascii="宋体" w:hAnsi="宋体" w:cs="宋体" w:hint="eastAsia"/>
        </w:rPr>
        <w:t>月底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招聘平台：安徽公共招聘网、安徽大中专毕业生就业信息网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页面链接：</w:t>
      </w:r>
      <w:hyperlink r:id="rId86" w:history="1">
        <w:r>
          <w:rPr>
            <w:rStyle w:val="Hyperlink"/>
            <w:rFonts w:ascii="宋体" w:hAnsi="宋体" w:cs="宋体"/>
          </w:rPr>
          <w:t>http://www.ahggzp.gov.cn/ww/wwcaindex.html</w:t>
        </w:r>
      </w:hyperlink>
    </w:p>
    <w:p w:rsidR="00663F30" w:rsidRPr="000962A8" w:rsidRDefault="00663F30" w:rsidP="00EA5EC4">
      <w:pPr>
        <w:pStyle w:val="NormalWeb"/>
        <w:widowControl/>
        <w:spacing w:before="0" w:beforeAutospacing="0" w:after="0" w:afterAutospacing="0"/>
        <w:ind w:firstLineChars="500" w:firstLine="31680"/>
        <w:jc w:val="both"/>
        <w:rPr>
          <w:rFonts w:ascii="宋体" w:cs="宋体"/>
          <w:color w:val="0000FF"/>
        </w:rPr>
      </w:pPr>
      <w:hyperlink r:id="rId87" w:history="1">
        <w:r w:rsidRPr="000962A8">
          <w:rPr>
            <w:rStyle w:val="FollowedHyperlink"/>
            <w:rFonts w:ascii="宋体" w:hAnsi="宋体" w:cs="宋体"/>
            <w:color w:val="0000FF"/>
          </w:rPr>
          <w:t>http://www.ahbys.com</w:t>
        </w:r>
      </w:hyperlink>
      <w:r w:rsidRPr="000962A8">
        <w:rPr>
          <w:rFonts w:ascii="宋体" w:cs="宋体"/>
          <w:color w:val="0000FF"/>
        </w:rPr>
        <w:t> 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 w:hint="eastAsia"/>
          <w:kern w:val="2"/>
        </w:rPr>
        <w:t>池州市“接您回家</w:t>
      </w:r>
      <w:r w:rsidRPr="00533666">
        <w:rPr>
          <w:rFonts w:ascii="宋体" w:hint="eastAsia"/>
          <w:kern w:val="2"/>
        </w:rPr>
        <w:t>·</w:t>
      </w:r>
      <w:r>
        <w:rPr>
          <w:rFonts w:ascii="宋体" w:hAnsi="宋体" w:cs="宋体" w:hint="eastAsia"/>
          <w:kern w:val="2"/>
        </w:rPr>
        <w:t>春风行动”网络招聘会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17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招聘平台：池州就业网、池州诚聘人才网</w:t>
      </w:r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88" w:history="1">
        <w:r>
          <w:rPr>
            <w:rStyle w:val="Hyperlink"/>
            <w:rFonts w:ascii="宋体" w:hAnsi="宋体" w:cs="宋体"/>
            <w:sz w:val="24"/>
          </w:rPr>
          <w:t>http://zph.0566job.com/</w:t>
        </w:r>
      </w:hyperlink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江西省</w:t>
      </w:r>
    </w:p>
    <w:p w:rsidR="00663F30" w:rsidRPr="0052111E" w:rsidRDefault="00663F30">
      <w:pPr>
        <w:rPr>
          <w:rFonts w:ascii="宋体" w:cs="宋体"/>
          <w:color w:val="0000FF"/>
          <w:sz w:val="24"/>
          <w:u w:val="single"/>
        </w:rPr>
      </w:pPr>
      <w:r>
        <w:rPr>
          <w:rFonts w:ascii="宋体" w:hAnsi="宋体" w:cs="宋体" w:hint="eastAsia"/>
          <w:sz w:val="24"/>
        </w:rPr>
        <w:t>江西人才人事网：</w:t>
      </w:r>
      <w:r w:rsidRPr="0052111E">
        <w:rPr>
          <w:rFonts w:ascii="宋体" w:hAnsi="宋体"/>
          <w:color w:val="0000FF"/>
          <w:sz w:val="24"/>
          <w:u w:val="single"/>
        </w:rPr>
        <w:t>http://www.jxrcw.com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江西省高等院校毕业生就业工作办公室：</w:t>
      </w:r>
      <w:hyperlink r:id="rId89" w:history="1">
        <w:r>
          <w:rPr>
            <w:rStyle w:val="Hyperlink"/>
            <w:rFonts w:ascii="宋体" w:hAnsi="宋体" w:cs="宋体"/>
            <w:sz w:val="24"/>
          </w:rPr>
          <w:t>http://www.jxjob.net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赣州市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年春季线上招聘会安排表：</w:t>
      </w:r>
    </w:p>
    <w:p w:rsidR="00663F30" w:rsidRDefault="00663F30">
      <w:pPr>
        <w:rPr>
          <w:rFonts w:ascii="宋体" w:cs="宋体"/>
          <w:sz w:val="24"/>
        </w:rPr>
      </w:pPr>
      <w:hyperlink r:id="rId90" w:history="1">
        <w:r>
          <w:rPr>
            <w:rStyle w:val="Hyperlink"/>
            <w:rFonts w:ascii="宋体" w:hAnsi="宋体" w:cs="宋体"/>
            <w:sz w:val="24"/>
          </w:rPr>
          <w:t>https://mp.weixin.qq.com/s/q2--tEs-s_q38wGjS_w7jQ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年“春风行动”新春网络招聘会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招聘平台：南昌人才招聘网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91" w:history="1">
        <w:r>
          <w:rPr>
            <w:rStyle w:val="Hyperlink"/>
            <w:rFonts w:ascii="宋体" w:hAnsi="宋体" w:cs="宋体"/>
            <w:sz w:val="24"/>
          </w:rPr>
          <w:t>https://www.ncrczpw.com/?m=Mobile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山东省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山东公共招聘网：</w:t>
      </w:r>
      <w:hyperlink r:id="rId92" w:history="1">
        <w:r>
          <w:rPr>
            <w:rStyle w:val="Hyperlink"/>
            <w:rFonts w:ascii="宋体" w:hAnsi="宋体" w:cs="宋体"/>
            <w:sz w:val="24"/>
          </w:rPr>
          <w:t>http://ggzp.hrss.shandong.gov.cn 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山东高校毕业生就业信息网：</w:t>
      </w:r>
      <w:hyperlink r:id="rId93" w:history="1">
        <w:r>
          <w:rPr>
            <w:rStyle w:val="Hyperlink"/>
            <w:rFonts w:ascii="宋体" w:hAnsi="宋体" w:cs="宋体"/>
            <w:sz w:val="24"/>
          </w:rPr>
          <w:t>http://www.sdgxbys.cn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年春风行动网上招聘会，时间待定，敬请关注。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河南省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河南就业网：</w:t>
      </w:r>
      <w:hyperlink r:id="rId94" w:history="1">
        <w:r>
          <w:rPr>
            <w:rStyle w:val="Hyperlink"/>
            <w:rFonts w:ascii="宋体" w:hAnsi="宋体" w:cs="宋体"/>
            <w:kern w:val="2"/>
          </w:rPr>
          <w:t>http://www.jiuye.gov.cn</w:t>
        </w:r>
      </w:hyperlink>
      <w:r>
        <w:rPr>
          <w:rFonts w:ascii="宋体" w:hAnsi="宋体" w:cs="宋体"/>
          <w:kern w:val="2"/>
        </w:rPr>
        <w:t xml:space="preserve">    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河南省毕业生就业信息网：</w:t>
      </w:r>
      <w:hyperlink r:id="rId95" w:history="1">
        <w:r>
          <w:rPr>
            <w:rStyle w:val="Hyperlink"/>
            <w:rFonts w:ascii="宋体" w:hAnsi="宋体" w:cs="宋体"/>
            <w:kern w:val="2"/>
          </w:rPr>
          <w:t>http://hnbys.haedu.gov.cn/web/guest/index</w:t>
        </w:r>
      </w:hyperlink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中国中原人才网：</w:t>
      </w:r>
      <w:hyperlink r:id="rId96" w:history="1">
        <w:r>
          <w:rPr>
            <w:rStyle w:val="Hyperlink"/>
            <w:rFonts w:ascii="宋体" w:hAnsi="宋体" w:cs="宋体"/>
            <w:kern w:val="2"/>
          </w:rPr>
          <w:t>https://www.zyrc.com.cn/</w:t>
        </w:r>
      </w:hyperlink>
      <w:r>
        <w:rPr>
          <w:rFonts w:ascii="宋体" w:cs="宋体"/>
          <w:kern w:val="2"/>
        </w:rPr>
        <w:t> </w:t>
      </w:r>
      <w:r>
        <w:rPr>
          <w:rFonts w:ascii="宋体" w:hAnsi="宋体" w:cs="宋体"/>
          <w:kern w:val="2"/>
        </w:rPr>
        <w:t xml:space="preserve">  </w:t>
      </w:r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/>
          <w:kern w:val="2"/>
        </w:rPr>
        <w:t>2020</w:t>
      </w:r>
      <w:r>
        <w:rPr>
          <w:rFonts w:ascii="宋体" w:hAnsi="宋体" w:cs="宋体" w:hint="eastAsia"/>
          <w:kern w:val="2"/>
        </w:rPr>
        <w:t>年河南省春季大型网络公益招聘月活动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招聘平台：河南就业网</w:t>
      </w:r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color w:val="000000"/>
          <w:spacing w:val="15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页面链接：</w:t>
      </w:r>
      <w:hyperlink r:id="rId97" w:history="1">
        <w:r>
          <w:rPr>
            <w:rStyle w:val="Hyperlink"/>
            <w:rFonts w:ascii="宋体" w:hAnsi="宋体" w:cs="宋体"/>
            <w:spacing w:val="15"/>
            <w:sz w:val="24"/>
            <w:shd w:val="clear" w:color="auto" w:fill="FFFFFF"/>
          </w:rPr>
          <w:t>http://www.jiuye.gov.cn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湖北省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湖北公共招聘网：</w:t>
      </w:r>
      <w:hyperlink r:id="rId98" w:history="1">
        <w:r>
          <w:rPr>
            <w:rStyle w:val="Hyperlink"/>
            <w:rFonts w:ascii="宋体" w:hAnsi="宋体" w:cs="宋体"/>
          </w:rPr>
          <w:t>www.hbggzp.cn</w:t>
        </w:r>
      </w:hyperlink>
      <w:r>
        <w:rPr>
          <w:rFonts w:ascii="宋体" w:hAnsi="宋体" w:cs="宋体"/>
        </w:rPr>
        <w:t xml:space="preserve">    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湖北毕业生就业网：</w:t>
      </w:r>
      <w:hyperlink r:id="rId99" w:history="1">
        <w:r>
          <w:rPr>
            <w:rStyle w:val="Hyperlink"/>
            <w:rFonts w:ascii="宋体" w:hAnsi="宋体" w:cs="宋体"/>
          </w:rPr>
          <w:t>http://www.hbbys.com.cn</w:t>
        </w:r>
      </w:hyperlink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 w:hint="eastAsia"/>
          <w:kern w:val="2"/>
        </w:rPr>
        <w:t>京山市</w:t>
      </w:r>
      <w:r>
        <w:rPr>
          <w:rFonts w:ascii="宋体" w:hAnsi="宋体" w:cs="宋体"/>
          <w:kern w:val="2"/>
        </w:rPr>
        <w:t>2020</w:t>
      </w:r>
      <w:r>
        <w:rPr>
          <w:rFonts w:ascii="宋体" w:hAnsi="宋体" w:cs="宋体" w:hint="eastAsia"/>
          <w:kern w:val="2"/>
        </w:rPr>
        <w:t>年“春风行动”首场网络招聘会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招聘平台：湖北公共招聘网</w:t>
      </w:r>
    </w:p>
    <w:p w:rsidR="00663F30" w:rsidRPr="000962A8" w:rsidRDefault="00663F30">
      <w:pPr>
        <w:tabs>
          <w:tab w:val="center" w:pos="4212"/>
          <w:tab w:val="left" w:pos="5406"/>
        </w:tabs>
        <w:rPr>
          <w:rFonts w:ascii="宋体" w:cs="宋体"/>
          <w:color w:val="0000FF"/>
          <w:spacing w:val="15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页面链接：</w:t>
      </w:r>
      <w:hyperlink r:id="rId100" w:history="1">
        <w:r w:rsidRPr="000962A8">
          <w:rPr>
            <w:rStyle w:val="Hyperlink"/>
            <w:rFonts w:ascii="宋体" w:hAnsi="宋体" w:cs="宋体"/>
            <w:spacing w:val="15"/>
            <w:sz w:val="24"/>
            <w:shd w:val="clear" w:color="auto" w:fill="FFFFFF"/>
          </w:rPr>
          <w:t>http://www.hbggzp.cn</w:t>
        </w:r>
      </w:hyperlink>
    </w:p>
    <w:p w:rsidR="00663F30" w:rsidRPr="00EA5EC4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spacing w:val="8"/>
          <w:kern w:val="2"/>
          <w:shd w:val="clear" w:color="auto" w:fill="FFFFFF"/>
        </w:rPr>
      </w:pPr>
      <w:r>
        <w:rPr>
          <w:rFonts w:ascii="宋体" w:hAnsi="宋体" w:cs="宋体" w:hint="eastAsia"/>
        </w:rPr>
        <w:t>招聘活动：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十堰市</w:t>
      </w:r>
      <w:r w:rsidRPr="00EA5EC4">
        <w:rPr>
          <w:rFonts w:ascii="宋体" w:hAnsi="宋体" w:cs="宋体"/>
          <w:spacing w:val="8"/>
          <w:shd w:val="clear" w:color="auto" w:fill="FFFFFF"/>
        </w:rPr>
        <w:t>2020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年春风行动暨就业援助月网络招聘会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招聘平台：湖北公共招聘网</w:t>
      </w:r>
    </w:p>
    <w:p w:rsidR="00663F30" w:rsidRPr="000962A8" w:rsidRDefault="00663F30">
      <w:pPr>
        <w:tabs>
          <w:tab w:val="center" w:pos="4212"/>
          <w:tab w:val="left" w:pos="5406"/>
        </w:tabs>
        <w:rPr>
          <w:rFonts w:ascii="宋体" w:cs="宋体"/>
          <w:color w:val="0000FF"/>
          <w:spacing w:val="15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页面链接：</w:t>
      </w:r>
      <w:hyperlink r:id="rId101" w:history="1">
        <w:r w:rsidRPr="000962A8">
          <w:rPr>
            <w:rStyle w:val="Hyperlink"/>
            <w:rFonts w:ascii="宋体" w:hAnsi="宋体" w:cs="宋体"/>
            <w:spacing w:val="15"/>
            <w:sz w:val="24"/>
            <w:shd w:val="clear" w:color="auto" w:fill="FFFFFF"/>
          </w:rPr>
          <w:t>http://www.hbggzp.cn</w:t>
        </w:r>
      </w:hyperlink>
    </w:p>
    <w:p w:rsidR="00663F30" w:rsidRPr="00EA5EC4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spacing w:val="8"/>
          <w:kern w:val="2"/>
          <w:shd w:val="clear" w:color="auto" w:fill="FFFFFF"/>
        </w:rPr>
      </w:pPr>
      <w:r>
        <w:rPr>
          <w:rFonts w:ascii="宋体" w:hAnsi="宋体" w:cs="宋体" w:hint="eastAsia"/>
        </w:rPr>
        <w:t>招聘活动：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孝感市</w:t>
      </w:r>
      <w:r w:rsidRPr="00EA5EC4">
        <w:rPr>
          <w:rFonts w:ascii="宋体" w:hAnsi="宋体" w:cs="宋体"/>
          <w:spacing w:val="8"/>
          <w:shd w:val="clear" w:color="auto" w:fill="FFFFFF"/>
        </w:rPr>
        <w:t>2020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年春风行动暨就业援助月网络招聘会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招聘时间：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</w:t>
      </w:r>
      <w:r w:rsidRPr="00EA5EC4">
        <w:rPr>
          <w:rFonts w:ascii="宋体" w:hAnsi="宋体" w:cs="宋体"/>
          <w:sz w:val="24"/>
        </w:rPr>
        <w:t>2</w:t>
      </w:r>
      <w:r w:rsidRPr="00EA5EC4">
        <w:rPr>
          <w:rFonts w:ascii="宋体" w:hAnsi="宋体" w:cs="宋体" w:hint="eastAsia"/>
          <w:sz w:val="24"/>
        </w:rPr>
        <w:t>月</w:t>
      </w:r>
      <w:r w:rsidRPr="00EA5EC4">
        <w:rPr>
          <w:rFonts w:ascii="宋体" w:hAnsi="宋体" w:cs="宋体"/>
          <w:sz w:val="24"/>
        </w:rPr>
        <w:t>6</w:t>
      </w:r>
      <w:r w:rsidRPr="00EA5EC4">
        <w:rPr>
          <w:rFonts w:ascii="宋体" w:hAnsi="宋体" w:cs="宋体" w:hint="eastAsia"/>
          <w:sz w:val="24"/>
        </w:rPr>
        <w:t>日</w:t>
      </w:r>
      <w:r w:rsidRPr="00EA5EC4">
        <w:rPr>
          <w:rFonts w:ascii="宋体" w:hAnsi="宋体" w:cs="宋体"/>
          <w:sz w:val="24"/>
        </w:rPr>
        <w:t>—2020</w:t>
      </w:r>
      <w:r w:rsidRPr="00EA5EC4">
        <w:rPr>
          <w:rFonts w:ascii="宋体" w:hAnsi="宋体" w:cs="宋体" w:hint="eastAsia"/>
          <w:sz w:val="24"/>
        </w:rPr>
        <w:t>年</w:t>
      </w:r>
      <w:r w:rsidRPr="00EA5EC4">
        <w:rPr>
          <w:rFonts w:ascii="宋体" w:hAnsi="宋体" w:cs="宋体"/>
          <w:sz w:val="24"/>
        </w:rPr>
        <w:t>3</w:t>
      </w:r>
      <w:r w:rsidRPr="00EA5EC4">
        <w:rPr>
          <w:rFonts w:ascii="宋体" w:hAnsi="宋体" w:cs="宋体" w:hint="eastAsia"/>
          <w:sz w:val="24"/>
        </w:rPr>
        <w:t>月</w:t>
      </w:r>
      <w:r w:rsidRPr="00EA5EC4">
        <w:rPr>
          <w:rFonts w:ascii="宋体" w:hAnsi="宋体" w:cs="宋体"/>
          <w:sz w:val="24"/>
        </w:rPr>
        <w:t>6</w:t>
      </w:r>
      <w:r w:rsidRPr="00EA5EC4">
        <w:rPr>
          <w:rFonts w:ascii="宋体" w:hAnsi="宋体" w:cs="宋体" w:hint="eastAsia"/>
          <w:sz w:val="24"/>
        </w:rPr>
        <w:t>日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招聘平台：湖北公共招聘网</w:t>
      </w:r>
    </w:p>
    <w:p w:rsidR="00663F30" w:rsidRPr="000962A8" w:rsidRDefault="00663F30">
      <w:pPr>
        <w:tabs>
          <w:tab w:val="center" w:pos="4212"/>
          <w:tab w:val="left" w:pos="5406"/>
        </w:tabs>
        <w:rPr>
          <w:rFonts w:ascii="宋体" w:cs="宋体"/>
          <w:color w:val="0000FF"/>
          <w:spacing w:val="15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页面链接：</w:t>
      </w:r>
      <w:hyperlink r:id="rId102" w:history="1">
        <w:r w:rsidRPr="000962A8">
          <w:rPr>
            <w:rStyle w:val="Hyperlink"/>
            <w:rFonts w:ascii="宋体" w:hAnsi="宋体" w:cs="宋体"/>
            <w:spacing w:val="15"/>
            <w:sz w:val="24"/>
            <w:shd w:val="clear" w:color="auto" w:fill="FFFFFF"/>
          </w:rPr>
          <w:t>http://www.hbggzp.cn</w:t>
        </w:r>
      </w:hyperlink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color w:val="000000"/>
          <w:spacing w:val="15"/>
          <w:sz w:val="24"/>
          <w:shd w:val="clear" w:color="auto" w:fill="FFFFFF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湖南省</w:t>
      </w:r>
    </w:p>
    <w:p w:rsidR="00663F30" w:rsidRPr="000962A8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  <w:color w:val="0000FF"/>
          <w:u w:val="single"/>
        </w:rPr>
      </w:pPr>
      <w:r>
        <w:rPr>
          <w:rFonts w:ascii="宋体" w:hAnsi="宋体" w:cs="宋体" w:hint="eastAsia"/>
        </w:rPr>
        <w:t>湖南人才网：</w:t>
      </w:r>
      <w:r w:rsidRPr="000962A8">
        <w:rPr>
          <w:rFonts w:ascii="宋体" w:hAnsi="宋体" w:cs="宋体"/>
          <w:color w:val="0000FF"/>
          <w:u w:val="single"/>
        </w:rPr>
        <w:t>http://www.hnrcsc.com/</w:t>
      </w:r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岳阳市：</w:t>
      </w:r>
      <w:hyperlink r:id="rId103" w:history="1">
        <w:r>
          <w:rPr>
            <w:rStyle w:val="Hyperlink"/>
            <w:rFonts w:ascii="宋体" w:hAnsi="宋体" w:cs="宋体"/>
          </w:rPr>
          <w:t>https://mp.weixin.qq.com/s/roa2j6EcBc-1dMDCPiGhOQ</w:t>
        </w:r>
      </w:hyperlink>
    </w:p>
    <w:p w:rsidR="00663F30" w:rsidRDefault="00663F30">
      <w:pPr>
        <w:pStyle w:val="NormalWeb"/>
        <w:widowControl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</w:rPr>
        <w:t>郴州市：</w:t>
      </w:r>
      <w:hyperlink r:id="rId104" w:history="1">
        <w:r>
          <w:rPr>
            <w:rStyle w:val="Hyperlink"/>
            <w:rFonts w:ascii="宋体" w:hAnsi="宋体" w:cs="宋体"/>
          </w:rPr>
          <w:t>https://mp.weixin.qq.com/s/OXbfQ9VLqnmdm20RU-v17g</w:t>
        </w:r>
      </w:hyperlink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/>
          <w:kern w:val="2"/>
        </w:rPr>
        <w:t>2020</w:t>
      </w:r>
      <w:r>
        <w:rPr>
          <w:rFonts w:ascii="宋体" w:hAnsi="宋体" w:cs="宋体" w:hint="eastAsia"/>
          <w:kern w:val="2"/>
        </w:rPr>
        <w:t>年新春网上人才招聘会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月中旬</w:t>
      </w:r>
      <w:r>
        <w:rPr>
          <w:rFonts w:ascii="宋体" w:hAnsi="宋体" w:cs="宋体"/>
          <w:sz w:val="24"/>
        </w:rPr>
        <w:t>—3</w:t>
      </w:r>
      <w:r>
        <w:rPr>
          <w:rFonts w:ascii="宋体" w:hAnsi="宋体" w:cs="宋体" w:hint="eastAsia"/>
          <w:sz w:val="24"/>
        </w:rPr>
        <w:t>月下旬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招聘平台：湖南人才网</w:t>
      </w:r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color w:val="000000"/>
          <w:spacing w:val="15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页面链接：</w:t>
      </w:r>
      <w:hyperlink r:id="rId105" w:history="1">
        <w:r>
          <w:rPr>
            <w:rStyle w:val="Hyperlink"/>
            <w:rFonts w:ascii="宋体" w:hAnsi="宋体" w:cs="宋体"/>
            <w:spacing w:val="15"/>
            <w:sz w:val="24"/>
            <w:shd w:val="clear" w:color="auto" w:fill="FFFFFF"/>
          </w:rPr>
          <w:t>http://www.hnrcsc.com/html/2020spring/index.html</w:t>
        </w:r>
      </w:hyperlink>
    </w:p>
    <w:p w:rsidR="00663F30" w:rsidRPr="00EA5EC4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郴州市</w:t>
      </w:r>
      <w:r w:rsidRPr="00EA5EC4">
        <w:rPr>
          <w:rFonts w:ascii="宋体" w:hAnsi="宋体" w:cs="宋体"/>
          <w:spacing w:val="8"/>
          <w:shd w:val="clear" w:color="auto" w:fill="FFFFFF"/>
        </w:rPr>
        <w:t>2020</w:t>
      </w:r>
      <w:r w:rsidRPr="00EA5EC4">
        <w:rPr>
          <w:rFonts w:ascii="宋体" w:hAnsi="宋体" w:cs="宋体" w:hint="eastAsia"/>
          <w:spacing w:val="8"/>
          <w:shd w:val="clear" w:color="auto" w:fill="FFFFFF"/>
        </w:rPr>
        <w:t>“春风行动”网上远程视频系列招聘会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招聘时间：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</w:t>
      </w:r>
      <w:r w:rsidRPr="00EA5EC4">
        <w:rPr>
          <w:rFonts w:ascii="宋体" w:hAnsi="宋体" w:cs="宋体"/>
          <w:sz w:val="24"/>
        </w:rPr>
        <w:t>2</w:t>
      </w:r>
      <w:r w:rsidRPr="00EA5EC4">
        <w:rPr>
          <w:rFonts w:ascii="宋体" w:hAnsi="宋体" w:cs="宋体" w:hint="eastAsia"/>
          <w:sz w:val="24"/>
        </w:rPr>
        <w:t>月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招聘平台：郴州就业网</w:t>
      </w:r>
    </w:p>
    <w:p w:rsidR="00663F30" w:rsidRPr="00EA5EC4" w:rsidRDefault="00663F30">
      <w:pPr>
        <w:tabs>
          <w:tab w:val="center" w:pos="4212"/>
          <w:tab w:val="left" w:pos="5406"/>
        </w:tabs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页面链接：</w:t>
      </w:r>
      <w:hyperlink r:id="rId106" w:history="1">
        <w:r w:rsidRPr="00EA5EC4">
          <w:rPr>
            <w:rStyle w:val="Hyperlink"/>
            <w:rFonts w:ascii="宋体" w:hAnsi="宋体" w:cs="宋体"/>
            <w:color w:val="auto"/>
            <w:sz w:val="24"/>
          </w:rPr>
          <w:t>http://cz.3g48.com/</w:t>
        </w:r>
      </w:hyperlink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海南省</w:t>
      </w:r>
    </w:p>
    <w:p w:rsidR="00663F30" w:rsidRDefault="00663F30">
      <w:pPr>
        <w:tabs>
          <w:tab w:val="center" w:pos="4212"/>
          <w:tab w:val="left" w:pos="5406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海南省公共招聘网：</w:t>
      </w:r>
      <w:hyperlink r:id="rId107" w:history="1">
        <w:r>
          <w:rPr>
            <w:rStyle w:val="Hyperlink"/>
            <w:rFonts w:ascii="宋体" w:hAnsi="宋体" w:cs="宋体"/>
            <w:sz w:val="24"/>
          </w:rPr>
          <w:t>http://zhaopin.hainan.gov.cn/</w:t>
        </w:r>
      </w:hyperlink>
    </w:p>
    <w:p w:rsidR="00663F30" w:rsidRDefault="00663F30">
      <w:pPr>
        <w:pStyle w:val="NormalWeb"/>
        <w:widowControl/>
        <w:spacing w:before="0" w:beforeAutospacing="0" w:after="0" w:afterAutospacing="0" w:line="525" w:lineRule="atLeast"/>
        <w:rPr>
          <w:rFonts w:ascii="宋体" w:cs="宋体"/>
          <w:kern w:val="2"/>
        </w:rPr>
      </w:pPr>
      <w:r>
        <w:rPr>
          <w:rFonts w:ascii="宋体" w:hAnsi="宋体" w:cs="宋体" w:hint="eastAsia"/>
        </w:rPr>
        <w:t>招聘活动：</w:t>
      </w:r>
      <w:r>
        <w:rPr>
          <w:rFonts w:ascii="宋体" w:hAnsi="宋体" w:cs="宋体" w:hint="eastAsia"/>
          <w:kern w:val="2"/>
        </w:rPr>
        <w:t>“抗击疫情架金桥，服务民生稳就业”网络招聘会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招聘平台：青海市人力资源网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08" w:history="1">
        <w:r>
          <w:rPr>
            <w:rStyle w:val="Hyperlink"/>
            <w:rFonts w:ascii="宋体" w:hAnsi="宋体" w:cs="宋体"/>
            <w:sz w:val="24"/>
          </w:rPr>
          <w:t>http://www.gyrc.com.cn/talentActivity/activityDetails.html?rchd_id=fb423b4bbbbd00000000&amp;hdlx=40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重庆市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重庆高校毕业生就业信息网：</w:t>
      </w:r>
      <w:hyperlink r:id="rId109" w:history="1">
        <w:r>
          <w:rPr>
            <w:rStyle w:val="Hyperlink"/>
            <w:rFonts w:ascii="宋体" w:hAnsi="宋体" w:cs="宋体"/>
            <w:sz w:val="24"/>
          </w:rPr>
          <w:t>http://www.cqbys.com/index.html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重庆市就业网：</w:t>
      </w:r>
      <w:hyperlink r:id="rId110" w:history="1">
        <w:r>
          <w:rPr>
            <w:rStyle w:val="Hyperlink"/>
            <w:rFonts w:ascii="宋体" w:hAnsi="宋体" w:cs="宋体"/>
            <w:sz w:val="24"/>
          </w:rPr>
          <w:t>http://rlsbj.cq.gov.cn/cqjy/index.html</w:t>
        </w:r>
      </w:hyperlink>
      <w:r>
        <w:rPr>
          <w:rFonts w:ascii="宋体" w:cs="宋体"/>
          <w:sz w:val="24"/>
        </w:rPr>
        <w:t> </w:t>
      </w:r>
      <w:r>
        <w:rPr>
          <w:rFonts w:ascii="宋体" w:hAnsi="宋体" w:cs="宋体"/>
          <w:sz w:val="24"/>
        </w:rPr>
        <w:t xml:space="preserve">  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重庆人才网：</w:t>
      </w:r>
      <w:hyperlink r:id="rId111" w:history="1">
        <w:r>
          <w:rPr>
            <w:rStyle w:val="Hyperlink"/>
            <w:rFonts w:ascii="宋体" w:hAnsi="宋体" w:cs="宋体"/>
            <w:sz w:val="24"/>
          </w:rPr>
          <w:t>www.cqrc.net</w:t>
        </w:r>
      </w:hyperlink>
      <w:r>
        <w:rPr>
          <w:rFonts w:ascii="宋体" w:hAnsi="宋体" w:cs="宋体"/>
          <w:sz w:val="24"/>
        </w:rPr>
        <w:t xml:space="preserve"> </w:t>
      </w:r>
    </w:p>
    <w:p w:rsidR="00663F30" w:rsidRDefault="00663F30" w:rsidP="00B50B4C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年春风行动网上招聘会，时间待定，敬请期待！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四川省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四川公共招聘网：</w:t>
      </w:r>
      <w:hyperlink r:id="rId112" w:history="1">
        <w:r>
          <w:rPr>
            <w:rStyle w:val="Hyperlink"/>
            <w:rFonts w:ascii="宋体" w:hAnsi="宋体" w:cs="宋体"/>
            <w:kern w:val="2"/>
          </w:rPr>
          <w:t>http://www.sc91.org.cn/</w:t>
        </w:r>
      </w:hyperlink>
      <w:r>
        <w:rPr>
          <w:rFonts w:ascii="宋体" w:hAnsi="宋体" w:cs="宋体"/>
          <w:kern w:val="2"/>
        </w:rPr>
        <w:t xml:space="preserve">   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四川省大学生信息咨询与就业创业服务网：</w:t>
      </w:r>
      <w:hyperlink r:id="rId113" w:history="1">
        <w:r>
          <w:rPr>
            <w:rStyle w:val="Hyperlink"/>
            <w:rFonts w:ascii="宋体" w:hAnsi="宋体" w:cs="宋体"/>
            <w:kern w:val="2"/>
          </w:rPr>
          <w:t>http://jyzdzx.scedu.net</w:t>
        </w:r>
      </w:hyperlink>
    </w:p>
    <w:p w:rsidR="00663F30" w:rsidRDefault="00663F30" w:rsidP="00B50B4C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成都“部分公共就业和人力资源服务机构网络招聘求职渠道”：</w:t>
      </w:r>
    </w:p>
    <w:p w:rsidR="00663F30" w:rsidRPr="00B50B4C" w:rsidRDefault="00663F30" w:rsidP="00B50B4C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color w:val="0000FF"/>
          <w:kern w:val="2"/>
        </w:rPr>
      </w:pPr>
      <w:hyperlink r:id="rId114" w:history="1">
        <w:r w:rsidRPr="00B50B4C">
          <w:rPr>
            <w:rStyle w:val="FollowedHyperlink"/>
            <w:rFonts w:ascii="宋体" w:hAnsi="宋体" w:cs="宋体"/>
            <w:color w:val="0000FF"/>
            <w:kern w:val="2"/>
          </w:rPr>
          <w:t>https://mp.weixin.qq.com/s/e73jCrBcUUDC2WoGB9ZYiw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招聘活动：成都新春大型网络招聘会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招聘平台：成都人才网</w:t>
      </w:r>
    </w:p>
    <w:p w:rsidR="00663F30" w:rsidRDefault="00663F30" w:rsidP="00B50B4C">
      <w:pPr>
        <w:rPr>
          <w:rFonts w:ascii="宋体" w:cs="宋体"/>
        </w:rPr>
      </w:pPr>
      <w:r>
        <w:rPr>
          <w:rFonts w:ascii="宋体" w:hAnsi="宋体" w:cs="宋体" w:hint="eastAsia"/>
          <w:sz w:val="24"/>
        </w:rPr>
        <w:t>页面链接：</w:t>
      </w:r>
      <w:hyperlink r:id="rId115" w:history="1">
        <w:r w:rsidRPr="00B50B4C">
          <w:rPr>
            <w:rStyle w:val="FollowedHyperlink"/>
            <w:rFonts w:ascii="宋体" w:hAnsi="宋体" w:cs="宋体"/>
            <w:color w:val="0000FF"/>
            <w:sz w:val="24"/>
          </w:rPr>
          <w:t>http://www.rc114.com/html/news/2020/0210/24001.htm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招聘活动：同舟共济、人才战“疫”</w:t>
      </w:r>
      <w:r>
        <w:rPr>
          <w:rFonts w:ascii="宋体" w:hAnsi="宋体" w:cs="宋体"/>
          <w:sz w:val="24"/>
        </w:rPr>
        <w:t xml:space="preserve"> 2020</w:t>
      </w:r>
      <w:r>
        <w:rPr>
          <w:rFonts w:ascii="宋体" w:hAnsi="宋体" w:cs="宋体" w:hint="eastAsia"/>
          <w:sz w:val="24"/>
        </w:rPr>
        <w:t>成都市春季大型公益网上人才招聘会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招聘平台：成都人才网</w:t>
      </w:r>
    </w:p>
    <w:p w:rsidR="00663F30" w:rsidRPr="00B50B4C" w:rsidRDefault="00663F30">
      <w:pPr>
        <w:rPr>
          <w:rFonts w:ascii="宋体" w:cs="宋体"/>
          <w:color w:val="0000FF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16" w:history="1">
        <w:r w:rsidRPr="00B50B4C">
          <w:rPr>
            <w:rStyle w:val="FollowedHyperlink"/>
            <w:rFonts w:ascii="宋体" w:hAnsi="宋体" w:cs="宋体"/>
            <w:color w:val="0000FF"/>
            <w:sz w:val="24"/>
          </w:rPr>
          <w:t>http://www.rc114.com/Jobfair/ZT/95/dwbm.html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招聘活动：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年春季网络视频招聘会（云双选）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招聘时间：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</w:t>
      </w:r>
      <w:r w:rsidRPr="00EA5EC4">
        <w:rPr>
          <w:rFonts w:ascii="宋体" w:hAnsi="宋体" w:cs="宋体"/>
          <w:sz w:val="24"/>
        </w:rPr>
        <w:t>2</w:t>
      </w:r>
      <w:r w:rsidRPr="00EA5EC4">
        <w:rPr>
          <w:rFonts w:ascii="宋体" w:hAnsi="宋体" w:cs="宋体" w:hint="eastAsia"/>
          <w:sz w:val="24"/>
        </w:rPr>
        <w:t>月</w:t>
      </w:r>
      <w:r w:rsidRPr="00EA5EC4">
        <w:rPr>
          <w:rFonts w:ascii="宋体" w:hAnsi="宋体" w:cs="宋体"/>
          <w:sz w:val="24"/>
        </w:rPr>
        <w:t>19</w:t>
      </w:r>
      <w:r w:rsidRPr="00EA5EC4">
        <w:rPr>
          <w:rFonts w:ascii="宋体" w:hAnsi="宋体" w:cs="宋体" w:hint="eastAsia"/>
          <w:sz w:val="24"/>
        </w:rPr>
        <w:t>日上午</w:t>
      </w:r>
      <w:r w:rsidRPr="00EA5EC4">
        <w:rPr>
          <w:rFonts w:ascii="宋体" w:hAnsi="宋体" w:cs="宋体"/>
          <w:sz w:val="24"/>
        </w:rPr>
        <w:t>9:30—18:00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招聘平台：西南石油大学就业信息网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17" w:history="1">
        <w:r>
          <w:rPr>
            <w:rStyle w:val="Hyperlink"/>
            <w:rFonts w:ascii="宋体" w:hAnsi="宋体" w:cs="宋体"/>
            <w:sz w:val="24"/>
          </w:rPr>
          <w:t>http://jyzx.swpu.edu.cn/detail/news?id=421609&amp;type_id=10113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贵州省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贵州公共招聘网：</w:t>
      </w:r>
      <w:hyperlink r:id="rId118" w:history="1">
        <w:r>
          <w:rPr>
            <w:rStyle w:val="Hyperlink"/>
            <w:rFonts w:ascii="宋体" w:hAnsi="宋体" w:cs="宋体"/>
            <w:sz w:val="24"/>
          </w:rPr>
          <w:t xml:space="preserve">http://gzggzpw.gzsrs.cn/ </w:t>
        </w:r>
      </w:hyperlink>
      <w:r>
        <w:rPr>
          <w:rFonts w:ascii="宋体" w:cs="宋体"/>
          <w:sz w:val="24"/>
        </w:rPr>
        <w:t> </w:t>
      </w:r>
      <w:r>
        <w:rPr>
          <w:rFonts w:ascii="宋体" w:hAnsi="宋体" w:cs="宋体"/>
          <w:sz w:val="24"/>
        </w:rPr>
        <w:t xml:space="preserve">  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贵州人才信息网：</w:t>
      </w:r>
      <w:hyperlink r:id="rId119" w:history="1">
        <w:r>
          <w:rPr>
            <w:rStyle w:val="Hyperlink"/>
            <w:rFonts w:ascii="宋体" w:hAnsi="宋体" w:cs="宋体"/>
            <w:sz w:val="24"/>
          </w:rPr>
          <w:t>http://www.gzrc.com.cn/</w:t>
        </w:r>
      </w:hyperlink>
      <w:r>
        <w:rPr>
          <w:rFonts w:ascii="宋体" w:hAnsi="宋体" w:cs="宋体"/>
          <w:sz w:val="24"/>
        </w:rPr>
        <w:t xml:space="preserve">    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贵州省普通高等学校毕业生就业工作办公室：</w:t>
      </w:r>
      <w:hyperlink r:id="rId120" w:history="1">
        <w:r>
          <w:rPr>
            <w:rStyle w:val="Hyperlink"/>
            <w:rFonts w:ascii="宋体" w:hAnsi="宋体" w:cs="宋体"/>
            <w:sz w:val="24"/>
          </w:rPr>
          <w:t>http://www.gzsjyzx.com/</w:t>
        </w:r>
      </w:hyperlink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云南省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云南公共就业服务网：</w:t>
      </w:r>
      <w:hyperlink r:id="rId121" w:history="1">
        <w:r>
          <w:rPr>
            <w:rStyle w:val="Hyperlink"/>
            <w:rFonts w:ascii="宋体" w:hAnsi="宋体" w:cs="宋体"/>
            <w:kern w:val="2"/>
          </w:rPr>
          <w:t>http://jyj.yn.gov.cn/</w:t>
        </w:r>
      </w:hyperlink>
      <w:r>
        <w:rPr>
          <w:rFonts w:ascii="宋体" w:hAnsi="宋体" w:cs="宋体"/>
          <w:kern w:val="2"/>
        </w:rPr>
        <w:t xml:space="preserve">   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云南大中专毕业生就业服务网：</w:t>
      </w:r>
      <w:hyperlink r:id="rId122" w:history="1">
        <w:r>
          <w:rPr>
            <w:rStyle w:val="Hyperlink"/>
            <w:rFonts w:ascii="宋体" w:hAnsi="宋体" w:cs="宋体"/>
            <w:kern w:val="2"/>
          </w:rPr>
          <w:t>http://www.yn111.net/index.php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招聘活动：“众志成城抗疫情，春风行动促就业”网络招聘会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招聘平台：云南人才网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r>
        <w:rPr>
          <w:rFonts w:ascii="宋体" w:hAnsi="宋体" w:cs="宋体"/>
          <w:sz w:val="24"/>
        </w:rPr>
        <w:t xml:space="preserve"> </w:t>
      </w:r>
    </w:p>
    <w:p w:rsidR="00663F30" w:rsidRDefault="00663F30">
      <w:pPr>
        <w:rPr>
          <w:rFonts w:ascii="宋体" w:cs="宋体"/>
          <w:sz w:val="24"/>
        </w:rPr>
      </w:pPr>
      <w:hyperlink r:id="rId123" w:history="1">
        <w:r>
          <w:rPr>
            <w:rStyle w:val="Hyperlink"/>
            <w:rFonts w:ascii="宋体" w:hAnsi="宋体" w:cs="宋体"/>
            <w:sz w:val="24"/>
          </w:rPr>
          <w:t>http://www.ynhr.com/index.php?m=jobfair&amp;c=index&amp;a=jobfair_show&amp;id=4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招聘活动：昆明市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年春季网络公益专场招聘会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招聘时间：</w:t>
      </w:r>
      <w:r w:rsidRPr="00EA5EC4">
        <w:rPr>
          <w:rFonts w:ascii="宋体" w:hAnsi="宋体" w:cs="宋体"/>
          <w:sz w:val="24"/>
        </w:rPr>
        <w:t>2020</w:t>
      </w:r>
      <w:r w:rsidRPr="00EA5EC4">
        <w:rPr>
          <w:rFonts w:ascii="宋体" w:hAnsi="宋体" w:cs="宋体" w:hint="eastAsia"/>
          <w:sz w:val="24"/>
        </w:rPr>
        <w:t>年</w:t>
      </w:r>
      <w:r w:rsidRPr="00EA5EC4">
        <w:rPr>
          <w:rFonts w:ascii="宋体" w:hAnsi="宋体" w:cs="宋体"/>
          <w:sz w:val="24"/>
        </w:rPr>
        <w:t>2</w:t>
      </w:r>
      <w:r w:rsidRPr="00EA5EC4">
        <w:rPr>
          <w:rFonts w:ascii="宋体" w:hAnsi="宋体" w:cs="宋体" w:hint="eastAsia"/>
          <w:sz w:val="24"/>
        </w:rPr>
        <w:t>月</w:t>
      </w:r>
      <w:r w:rsidRPr="00EA5EC4">
        <w:rPr>
          <w:rFonts w:ascii="宋体" w:hAnsi="宋体" w:cs="宋体"/>
          <w:sz w:val="24"/>
        </w:rPr>
        <w:t>10</w:t>
      </w:r>
      <w:r w:rsidRPr="00EA5EC4">
        <w:rPr>
          <w:rFonts w:ascii="宋体" w:hAnsi="宋体" w:cs="宋体" w:hint="eastAsia"/>
          <w:sz w:val="24"/>
        </w:rPr>
        <w:t>日起</w:t>
      </w:r>
    </w:p>
    <w:p w:rsidR="00663F30" w:rsidRPr="00EA5EC4" w:rsidRDefault="00663F30">
      <w:pPr>
        <w:rPr>
          <w:rFonts w:ascii="宋体" w:cs="宋体"/>
          <w:sz w:val="24"/>
        </w:rPr>
      </w:pPr>
      <w:r w:rsidRPr="00EA5EC4">
        <w:rPr>
          <w:rFonts w:ascii="宋体" w:hAnsi="宋体" w:cs="宋体" w:hint="eastAsia"/>
          <w:sz w:val="24"/>
        </w:rPr>
        <w:t>招聘平台：昆明人才招聘考试网</w:t>
      </w:r>
    </w:p>
    <w:p w:rsidR="00663F30" w:rsidRPr="00EA5EC4" w:rsidRDefault="00663F30">
      <w:pPr>
        <w:rPr>
          <w:rFonts w:ascii="宋体" w:cs="宋体"/>
          <w:color w:val="0000FF"/>
          <w:sz w:val="24"/>
          <w:shd w:val="clear" w:color="auto" w:fill="FFFFFF"/>
        </w:rPr>
      </w:pPr>
      <w:r w:rsidRPr="00EA5EC4">
        <w:rPr>
          <w:rFonts w:ascii="宋体" w:hAnsi="宋体" w:cs="宋体" w:hint="eastAsia"/>
          <w:sz w:val="24"/>
        </w:rPr>
        <w:t>页面链接：</w:t>
      </w:r>
      <w:hyperlink r:id="rId124" w:history="1">
        <w:r w:rsidRPr="00EA5EC4">
          <w:rPr>
            <w:rStyle w:val="Hyperlink"/>
            <w:rFonts w:ascii="宋体" w:hAnsi="宋体" w:cs="宋体"/>
            <w:sz w:val="24"/>
            <w:shd w:val="clear" w:color="auto" w:fill="FFFFFF"/>
          </w:rPr>
          <w:t>www.kmrcjob.cn</w:t>
        </w:r>
      </w:hyperlink>
      <w:r w:rsidRPr="00EA5EC4">
        <w:rPr>
          <w:rFonts w:ascii="宋体" w:hAnsi="宋体" w:cs="宋体"/>
          <w:color w:val="0000FF"/>
          <w:sz w:val="24"/>
          <w:shd w:val="clear" w:color="auto" w:fill="FFFFFF"/>
        </w:rPr>
        <w:t xml:space="preserve"> 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西藏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西藏公共就业招聘网：</w:t>
      </w:r>
      <w:hyperlink r:id="rId125" w:history="1">
        <w:r>
          <w:rPr>
            <w:rStyle w:val="Hyperlink"/>
            <w:rFonts w:ascii="宋体" w:hAnsi="宋体" w:cs="宋体"/>
            <w:kern w:val="2"/>
          </w:rPr>
          <w:t>http://www.xzggjyzpw.com/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</w:rPr>
      </w:pPr>
      <w:r>
        <w:rPr>
          <w:rFonts w:ascii="宋体" w:hAnsi="宋体" w:cs="宋体" w:hint="eastAsia"/>
          <w:kern w:val="2"/>
        </w:rPr>
        <w:t>西藏大中专学生就业创业信息网：</w:t>
      </w:r>
      <w:hyperlink r:id="rId126" w:history="1">
        <w:r>
          <w:rPr>
            <w:rStyle w:val="Hyperlink"/>
            <w:rFonts w:ascii="宋体" w:hAnsi="宋体" w:cs="宋体"/>
            <w:kern w:val="2"/>
          </w:rPr>
          <w:t>http://jyzd.xzeduc.cn/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年春风行动网上招聘会，时间待定，敬请期待！</w:t>
      </w: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陕西省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陕西公共招聘网：</w:t>
      </w:r>
      <w:hyperlink r:id="rId127" w:history="1">
        <w:r>
          <w:rPr>
            <w:rStyle w:val="Hyperlink"/>
            <w:rFonts w:ascii="宋体" w:hAnsi="宋体" w:cs="宋体"/>
            <w:kern w:val="2"/>
          </w:rPr>
          <w:t>http://www.snjob.gov.cn/</w:t>
        </w:r>
      </w:hyperlink>
      <w:r>
        <w:rPr>
          <w:rFonts w:ascii="宋体" w:hAnsi="宋体" w:cs="宋体"/>
          <w:kern w:val="2"/>
        </w:rPr>
        <w:t xml:space="preserve">   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陕西省高校毕业生就业网：</w:t>
      </w:r>
      <w:hyperlink r:id="rId128" w:history="1">
        <w:r>
          <w:rPr>
            <w:rStyle w:val="Hyperlink"/>
            <w:rFonts w:ascii="宋体" w:hAnsi="宋体" w:cs="宋体"/>
            <w:kern w:val="2"/>
          </w:rPr>
          <w:t>http://jyweb.sneducloud.com/website/index.aspx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ab/>
      </w:r>
    </w:p>
    <w:p w:rsidR="00663F30" w:rsidRDefault="00663F30" w:rsidP="00B50B4C">
      <w:pPr>
        <w:tabs>
          <w:tab w:val="center" w:pos="4212"/>
          <w:tab w:val="left" w:pos="5406"/>
        </w:tabs>
        <w:jc w:val="center"/>
        <w:rPr>
          <w:rFonts w:asci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西安市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招聘活动：举办“向西驱动力”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年西安市春季硕博及急需紧缺人才网络招聘会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23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招聘平台：西安市人才网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29" w:history="1">
        <w:r>
          <w:rPr>
            <w:rStyle w:val="Hyperlink"/>
            <w:rFonts w:ascii="宋体" w:hAnsi="宋体" w:cs="宋体"/>
            <w:sz w:val="24"/>
          </w:rPr>
          <w:t>http://oa.haorc.com/article/view.asp?id=2783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届本科生毕业生综合类网络视频招聘会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18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09:00—17:00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</w:t>
      </w:r>
      <w:r>
        <w:rPr>
          <w:rFonts w:ascii="宋体" w:hAnsi="宋体" w:cs="宋体"/>
          <w:sz w:val="24"/>
        </w:rPr>
        <w:t>211</w:t>
      </w:r>
      <w:r>
        <w:rPr>
          <w:rFonts w:ascii="宋体" w:hAnsi="宋体" w:cs="宋体" w:hint="eastAsia"/>
          <w:sz w:val="24"/>
        </w:rPr>
        <w:t>校招网微站（微信小程序）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页面链接：</w:t>
      </w:r>
      <w:hyperlink r:id="rId130" w:history="1">
        <w:r>
          <w:rPr>
            <w:rStyle w:val="Hyperlink"/>
            <w:rFonts w:ascii="宋体" w:hAnsi="宋体" w:cs="宋体"/>
            <w:kern w:val="2"/>
          </w:rPr>
          <w:t>https://www.daqinrc.com/article/info.php?id=2908</w:t>
        </w:r>
      </w:hyperlink>
    </w:p>
    <w:p w:rsidR="00663F30" w:rsidRDefault="00663F30">
      <w:pPr>
        <w:jc w:val="center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甘肃省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甘肃人才网：</w:t>
      </w:r>
      <w:hyperlink r:id="rId131" w:history="1">
        <w:r>
          <w:rPr>
            <w:rStyle w:val="Hyperlink"/>
            <w:rFonts w:ascii="宋体" w:hAnsi="宋体" w:cs="宋体"/>
            <w:sz w:val="24"/>
          </w:rPr>
          <w:t>http://www.gszhaopin.com/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甘肃大中专毕业生就业信息网：</w:t>
      </w:r>
      <w:hyperlink r:id="rId132" w:history="1">
        <w:r>
          <w:rPr>
            <w:rStyle w:val="Hyperlink"/>
            <w:rFonts w:ascii="宋体" w:hAnsi="宋体" w:cs="宋体"/>
            <w:sz w:val="24"/>
          </w:rPr>
          <w:t>http://gsbys.com.cn/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年甘肃省春季网络专场招聘会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招聘平台：西北人才网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33" w:history="1">
        <w:r>
          <w:rPr>
            <w:rStyle w:val="Hyperlink"/>
            <w:rFonts w:ascii="宋体" w:hAnsi="宋体" w:cs="宋体"/>
            <w:sz w:val="24"/>
          </w:rPr>
          <w:t>https://www.gshr.com/zphnet/c_show—id_1.html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年甘肃省春季大型网络公益招聘月活动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招聘平台：甘肃人才网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34" w:history="1">
        <w:r>
          <w:rPr>
            <w:rStyle w:val="Hyperlink"/>
            <w:rFonts w:ascii="宋体" w:hAnsi="宋体" w:cs="宋体"/>
            <w:sz w:val="24"/>
          </w:rPr>
          <w:t>http://www.gszhaopin.com/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招聘活动：嘉峪关市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年“春风行动暨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就业援助月”大型网络招聘会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招聘平台：甘肃人才网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35" w:history="1">
        <w:r>
          <w:rPr>
            <w:rStyle w:val="Hyperlink"/>
            <w:rFonts w:ascii="宋体" w:hAnsi="宋体" w:cs="宋体"/>
            <w:sz w:val="24"/>
          </w:rPr>
          <w:t>http://www.gszhaopin.com/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青海省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青海人才市场网：</w:t>
      </w:r>
      <w:hyperlink r:id="rId136" w:history="1">
        <w:r>
          <w:rPr>
            <w:rStyle w:val="Hyperlink"/>
            <w:rFonts w:ascii="宋体" w:hAnsi="宋体" w:cs="宋体"/>
            <w:kern w:val="2"/>
          </w:rPr>
          <w:t>http://www.qhrcsc.com/</w:t>
        </w:r>
      </w:hyperlink>
      <w:r>
        <w:rPr>
          <w:rFonts w:ascii="宋体" w:hAnsi="宋体" w:cs="宋体"/>
          <w:kern w:val="2"/>
        </w:rPr>
        <w:t xml:space="preserve">  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青海毕业生就业信息网：</w:t>
      </w:r>
      <w:hyperlink r:id="rId137" w:history="1">
        <w:r>
          <w:rPr>
            <w:rStyle w:val="Hyperlink"/>
            <w:rFonts w:ascii="宋体" w:hAnsi="宋体" w:cs="宋体"/>
            <w:kern w:val="2"/>
          </w:rPr>
          <w:t>http://www.qhbys.com/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color w:val="666666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  <w:shd w:val="clear" w:color="auto" w:fill="FFFFFF"/>
        </w:rPr>
        <w:t>2020</w:t>
      </w:r>
      <w:r>
        <w:rPr>
          <w:rFonts w:ascii="宋体" w:hAnsi="宋体" w:cs="宋体" w:hint="eastAsia"/>
          <w:sz w:val="24"/>
          <w:shd w:val="clear" w:color="auto" w:fill="FFFFFF"/>
        </w:rPr>
        <w:t>春风行动暨就业援助月招聘会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招聘平台：青海市人才市场网</w:t>
      </w:r>
    </w:p>
    <w:p w:rsidR="00663F30" w:rsidRDefault="00663F30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38" w:history="1">
        <w:r>
          <w:rPr>
            <w:rStyle w:val="Hyperlink"/>
            <w:rFonts w:ascii="宋体" w:hAnsi="宋体" w:cs="宋体"/>
            <w:sz w:val="24"/>
          </w:rPr>
          <w:t>http://www.qhrcsc.com/index.php?m=subject&amp;c=index&amp;a=subject_show&amp;id=7</w:t>
        </w:r>
      </w:hyperlink>
    </w:p>
    <w:p w:rsidR="00663F30" w:rsidRDefault="00663F30">
      <w:pPr>
        <w:tabs>
          <w:tab w:val="center" w:pos="4212"/>
          <w:tab w:val="left" w:pos="5406"/>
        </w:tabs>
        <w:jc w:val="left"/>
        <w:rPr>
          <w:rFonts w:ascii="宋体" w:cs="宋体"/>
          <w:b/>
          <w:bCs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宁夏</w:t>
      </w:r>
    </w:p>
    <w:p w:rsidR="00663F30" w:rsidRPr="007419BB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/>
          <w:color w:val="0000FF"/>
          <w:u w:val="single"/>
        </w:rPr>
      </w:pPr>
      <w:r>
        <w:rPr>
          <w:rFonts w:ascii="宋体" w:hAnsi="宋体" w:cs="宋体" w:hint="eastAsia"/>
          <w:kern w:val="2"/>
        </w:rPr>
        <w:t>宁夏公共招聘网：</w:t>
      </w:r>
      <w:r w:rsidRPr="007419BB">
        <w:rPr>
          <w:rFonts w:ascii="宋体" w:hAnsi="宋体"/>
          <w:color w:val="0000FF"/>
          <w:u w:val="single"/>
        </w:rPr>
        <w:t>http://www.nxjob.cn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kern w:val="2"/>
        </w:rPr>
      </w:pPr>
      <w:r>
        <w:rPr>
          <w:rFonts w:ascii="宋体" w:hAnsi="宋体" w:cs="宋体" w:hint="eastAsia"/>
          <w:kern w:val="2"/>
        </w:rPr>
        <w:t>宁夏大中专毕业生就业创业促进会：</w:t>
      </w:r>
      <w:hyperlink r:id="rId139" w:history="1">
        <w:r>
          <w:rPr>
            <w:rStyle w:val="Hyperlink"/>
            <w:rFonts w:ascii="宋体" w:hAnsi="宋体" w:cs="宋体"/>
            <w:kern w:val="2"/>
          </w:rPr>
          <w:t>http://www.nxusjcy.cn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招聘活动：宁夏人才网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春季网络招聘会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招聘平台：宁夏人才网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</w:p>
    <w:p w:rsidR="00663F30" w:rsidRPr="00A41612" w:rsidRDefault="00663F30">
      <w:pPr>
        <w:rPr>
          <w:rFonts w:ascii="宋体" w:cs="宋体"/>
          <w:color w:val="0000FF"/>
          <w:sz w:val="24"/>
        </w:rPr>
      </w:pPr>
      <w:hyperlink r:id="rId140" w:history="1">
        <w:r w:rsidRPr="00A41612">
          <w:rPr>
            <w:rStyle w:val="FollowedHyperlink"/>
            <w:rFonts w:ascii="宋体" w:hAnsi="宋体" w:cs="宋体"/>
            <w:color w:val="0000FF"/>
            <w:sz w:val="24"/>
          </w:rPr>
          <w:t>http://www.nxrc.com.cn/index.php?m=subject&amp;c=index&amp;a=subject_show&amp;id=1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新疆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新疆公共就业服务网：</w:t>
      </w:r>
      <w:hyperlink r:id="rId141" w:history="1">
        <w:r>
          <w:rPr>
            <w:rStyle w:val="Hyperlink"/>
            <w:rFonts w:ascii="宋体" w:hAnsi="宋体" w:cs="宋体"/>
            <w:sz w:val="24"/>
          </w:rPr>
          <w:t>http://www.xjggjy.com/</w:t>
        </w:r>
      </w:hyperlink>
      <w:r>
        <w:rPr>
          <w:rFonts w:ascii="宋体" w:hAnsi="宋体" w:cs="宋体"/>
          <w:sz w:val="24"/>
        </w:rPr>
        <w:t xml:space="preserve"> 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新疆籍毕业生就业创业信息平台：</w:t>
      </w:r>
      <w:hyperlink r:id="rId142" w:history="1">
        <w:r>
          <w:rPr>
            <w:rStyle w:val="Hyperlink"/>
            <w:rFonts w:ascii="宋体" w:hAnsi="宋体" w:cs="宋体"/>
            <w:sz w:val="24"/>
          </w:rPr>
          <w:t>https://xj.ncss.org.cn/</w:t>
        </w:r>
      </w:hyperlink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兵团公共就业和人才服务局：</w:t>
      </w:r>
    </w:p>
    <w:p w:rsidR="00663F30" w:rsidRDefault="00663F30">
      <w:pPr>
        <w:rPr>
          <w:rFonts w:ascii="宋体" w:cs="宋体"/>
          <w:sz w:val="24"/>
        </w:rPr>
      </w:pPr>
      <w:hyperlink r:id="rId143" w:history="1">
        <w:r>
          <w:rPr>
            <w:rStyle w:val="Hyperlink"/>
            <w:rFonts w:ascii="宋体" w:hAnsi="宋体" w:cs="宋体"/>
            <w:sz w:val="24"/>
          </w:rPr>
          <w:t>http://www.com/index;jsessionid=7C281D7C80D26F73212EFA8D5F64458B</w:t>
        </w:r>
      </w:hyperlink>
    </w:p>
    <w:p w:rsidR="00663F30" w:rsidRDefault="00663F30">
      <w:pPr>
        <w:rPr>
          <w:rFonts w:ascii="宋体" w:cs="宋体"/>
          <w:sz w:val="24"/>
        </w:rPr>
      </w:pP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招聘活动：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年新疆人才网络招聘会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招聘时间：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—2020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招聘平台：新疆人才网</w:t>
      </w:r>
    </w:p>
    <w:p w:rsidR="00663F30" w:rsidRDefault="00663F3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页面链接：</w:t>
      </w:r>
      <w:hyperlink r:id="rId144" w:history="1">
        <w:r>
          <w:rPr>
            <w:rStyle w:val="Hyperlink"/>
            <w:rFonts w:ascii="宋体" w:hAnsi="宋体" w:cs="宋体"/>
            <w:sz w:val="24"/>
          </w:rPr>
          <w:t>https://www.xjhr.com/News/38256.html</w:t>
        </w:r>
      </w:hyperlink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center"/>
        <w:rPr>
          <w:rStyle w:val="Strong"/>
          <w:rFonts w:ascii="Microsoft YaHei UI" w:eastAsia="Microsoft YaHei UI" w:hAnsi="Microsoft YaHei UI" w:cs="Microsoft YaHei UI"/>
          <w:color w:val="CC2E2E"/>
          <w:spacing w:val="8"/>
          <w:shd w:val="clear" w:color="auto" w:fill="FFFFFF"/>
        </w:rPr>
      </w:pP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center"/>
        <w:rPr>
          <w:rStyle w:val="Strong"/>
          <w:rFonts w:ascii="Microsoft YaHei UI" w:eastAsia="Microsoft YaHei UI" w:hAnsi="Microsoft YaHei UI" w:cs="Microsoft YaHei UI"/>
          <w:color w:val="CC2E2E"/>
          <w:spacing w:val="8"/>
          <w:sz w:val="28"/>
          <w:szCs w:val="28"/>
          <w:shd w:val="clear" w:color="auto" w:fill="FFFFFF"/>
        </w:rPr>
      </w:pPr>
      <w:r>
        <w:rPr>
          <w:rStyle w:val="Strong"/>
          <w:rFonts w:ascii="Microsoft YaHei UI" w:eastAsia="Microsoft YaHei UI" w:hAnsi="Microsoft YaHei UI" w:cs="Microsoft YaHei UI" w:hint="eastAsia"/>
          <w:color w:val="CC2E2E"/>
          <w:spacing w:val="8"/>
          <w:sz w:val="28"/>
          <w:szCs w:val="28"/>
          <w:shd w:val="clear" w:color="auto" w:fill="FFFFFF"/>
        </w:rPr>
        <w:t>不出门，找工作，</w:t>
      </w:r>
    </w:p>
    <w:p w:rsidR="00663F30" w:rsidRDefault="00663F30">
      <w:pPr>
        <w:pStyle w:val="NormalWeb"/>
        <w:widowControl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cs="Microsoft YaHei UI"/>
          <w:color w:val="CC2E2E"/>
          <w:spacing w:val="8"/>
          <w:sz w:val="28"/>
          <w:szCs w:val="28"/>
        </w:rPr>
      </w:pPr>
      <w:r>
        <w:rPr>
          <w:rStyle w:val="Strong"/>
          <w:rFonts w:ascii="Microsoft YaHei UI" w:eastAsia="Microsoft YaHei UI" w:hAnsi="Microsoft YaHei UI" w:cs="Microsoft YaHei UI" w:hint="eastAsia"/>
          <w:color w:val="CC2E2E"/>
          <w:spacing w:val="8"/>
          <w:sz w:val="28"/>
          <w:szCs w:val="28"/>
          <w:shd w:val="clear" w:color="auto" w:fill="FFFFFF"/>
        </w:rPr>
        <w:t>齐协力，战疫情，</w:t>
      </w:r>
    </w:p>
    <w:p w:rsidR="00663F30" w:rsidRDefault="00663F30" w:rsidP="00041B3E">
      <w:pPr>
        <w:pStyle w:val="NormalWeb"/>
        <w:widowControl/>
        <w:shd w:val="clear" w:color="auto" w:fill="FFFFFF"/>
        <w:spacing w:before="0" w:beforeAutospacing="0" w:after="0" w:afterAutospacing="0"/>
        <w:jc w:val="center"/>
        <w:rPr>
          <w:rFonts w:ascii="宋体" w:cs="宋体"/>
          <w:bCs/>
        </w:rPr>
      </w:pPr>
      <w:r>
        <w:rPr>
          <w:rStyle w:val="Strong"/>
          <w:rFonts w:ascii="Microsoft YaHei UI" w:eastAsia="Microsoft YaHei UI" w:hAnsi="Microsoft YaHei UI" w:cs="Microsoft YaHei UI" w:hint="eastAsia"/>
          <w:color w:val="CC2E2E"/>
          <w:spacing w:val="8"/>
          <w:sz w:val="28"/>
          <w:szCs w:val="28"/>
          <w:shd w:val="clear" w:color="auto" w:fill="FFFFFF"/>
        </w:rPr>
        <w:t>我们共同守护你的未来！</w:t>
      </w:r>
    </w:p>
    <w:sectPr w:rsidR="00663F30" w:rsidSect="00DE1E5E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E15F05"/>
    <w:rsid w:val="000317D6"/>
    <w:rsid w:val="00041B3E"/>
    <w:rsid w:val="000962A8"/>
    <w:rsid w:val="000A106C"/>
    <w:rsid w:val="000F0A63"/>
    <w:rsid w:val="00147B7F"/>
    <w:rsid w:val="00193184"/>
    <w:rsid w:val="001D4E85"/>
    <w:rsid w:val="001E3D08"/>
    <w:rsid w:val="00232E7D"/>
    <w:rsid w:val="00247891"/>
    <w:rsid w:val="00282B4D"/>
    <w:rsid w:val="003003F4"/>
    <w:rsid w:val="00301B13"/>
    <w:rsid w:val="0034656D"/>
    <w:rsid w:val="00372310"/>
    <w:rsid w:val="003765B8"/>
    <w:rsid w:val="003C510E"/>
    <w:rsid w:val="0040009A"/>
    <w:rsid w:val="00415006"/>
    <w:rsid w:val="00420218"/>
    <w:rsid w:val="004429D5"/>
    <w:rsid w:val="00444869"/>
    <w:rsid w:val="0044797B"/>
    <w:rsid w:val="00455114"/>
    <w:rsid w:val="00504DE3"/>
    <w:rsid w:val="0052111E"/>
    <w:rsid w:val="00525A11"/>
    <w:rsid w:val="00533666"/>
    <w:rsid w:val="00547233"/>
    <w:rsid w:val="0058261E"/>
    <w:rsid w:val="005932D5"/>
    <w:rsid w:val="0059597B"/>
    <w:rsid w:val="005C17F3"/>
    <w:rsid w:val="005F698C"/>
    <w:rsid w:val="00645D12"/>
    <w:rsid w:val="00663F30"/>
    <w:rsid w:val="006C6229"/>
    <w:rsid w:val="006C7E74"/>
    <w:rsid w:val="00726832"/>
    <w:rsid w:val="007419BB"/>
    <w:rsid w:val="0074278B"/>
    <w:rsid w:val="007C23CC"/>
    <w:rsid w:val="007D4C6E"/>
    <w:rsid w:val="00806839"/>
    <w:rsid w:val="00847E40"/>
    <w:rsid w:val="00853BDD"/>
    <w:rsid w:val="0087181F"/>
    <w:rsid w:val="00880B1B"/>
    <w:rsid w:val="00905E8D"/>
    <w:rsid w:val="00920FEB"/>
    <w:rsid w:val="009902A7"/>
    <w:rsid w:val="009C7001"/>
    <w:rsid w:val="009E540C"/>
    <w:rsid w:val="00A04EF7"/>
    <w:rsid w:val="00A220BE"/>
    <w:rsid w:val="00A41612"/>
    <w:rsid w:val="00A65E5F"/>
    <w:rsid w:val="00AA40BC"/>
    <w:rsid w:val="00B07830"/>
    <w:rsid w:val="00B1267A"/>
    <w:rsid w:val="00B50B4C"/>
    <w:rsid w:val="00B53784"/>
    <w:rsid w:val="00B60988"/>
    <w:rsid w:val="00B6315A"/>
    <w:rsid w:val="00B81580"/>
    <w:rsid w:val="00BA169E"/>
    <w:rsid w:val="00BA1AB7"/>
    <w:rsid w:val="00BA541C"/>
    <w:rsid w:val="00C05265"/>
    <w:rsid w:val="00C212DB"/>
    <w:rsid w:val="00C96AAA"/>
    <w:rsid w:val="00CA3E3A"/>
    <w:rsid w:val="00D57E62"/>
    <w:rsid w:val="00DA005C"/>
    <w:rsid w:val="00DA16A6"/>
    <w:rsid w:val="00DD607D"/>
    <w:rsid w:val="00DE1E5E"/>
    <w:rsid w:val="00E919CB"/>
    <w:rsid w:val="00EA5EC4"/>
    <w:rsid w:val="00EB7FAF"/>
    <w:rsid w:val="00F60742"/>
    <w:rsid w:val="01675796"/>
    <w:rsid w:val="04FA6A77"/>
    <w:rsid w:val="06E00954"/>
    <w:rsid w:val="08961366"/>
    <w:rsid w:val="08D91ED4"/>
    <w:rsid w:val="13701D96"/>
    <w:rsid w:val="157D6FB5"/>
    <w:rsid w:val="1C9A2DFF"/>
    <w:rsid w:val="1CE4235F"/>
    <w:rsid w:val="222C395C"/>
    <w:rsid w:val="24090290"/>
    <w:rsid w:val="2CA60C80"/>
    <w:rsid w:val="2E0156DC"/>
    <w:rsid w:val="2EBF2EFB"/>
    <w:rsid w:val="33D50E2C"/>
    <w:rsid w:val="384E531D"/>
    <w:rsid w:val="385D070A"/>
    <w:rsid w:val="3AEF3155"/>
    <w:rsid w:val="3C9B2D9A"/>
    <w:rsid w:val="3CBE03A5"/>
    <w:rsid w:val="44D52F4A"/>
    <w:rsid w:val="528B64ED"/>
    <w:rsid w:val="54224FC8"/>
    <w:rsid w:val="55B85129"/>
    <w:rsid w:val="56A235ED"/>
    <w:rsid w:val="5BD028FB"/>
    <w:rsid w:val="5E6C433E"/>
    <w:rsid w:val="5F102ABC"/>
    <w:rsid w:val="632F6E6F"/>
    <w:rsid w:val="63C42F54"/>
    <w:rsid w:val="65225B79"/>
    <w:rsid w:val="73666997"/>
    <w:rsid w:val="7829160A"/>
    <w:rsid w:val="7863221A"/>
    <w:rsid w:val="7BE1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5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E5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E1E5E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DE1E5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DE1E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12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141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11" w:color="BBBBBB"/>
                        <w:left w:val="single" w:sz="4" w:space="16" w:color="BBBBBB"/>
                        <w:bottom w:val="single" w:sz="4" w:space="11" w:color="BBBBBB"/>
                        <w:right w:val="single" w:sz="4" w:space="16" w:color="BBBBBB"/>
                      </w:divBdr>
                      <w:divsChild>
                        <w:div w:id="151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14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p.weixin.qq.com/s/pWYHxLaSnKb79MYejuT_Ng" TargetMode="External"/><Relationship Id="rId117" Type="http://schemas.openxmlformats.org/officeDocument/2006/relationships/hyperlink" Target="http://jyzx.swpu.edu.cn/detail/news?id=421609&amp;type_id=10113" TargetMode="External"/><Relationship Id="rId21" Type="http://schemas.openxmlformats.org/officeDocument/2006/relationships/hyperlink" Target="https://mp.weixin.qq.com/s/o0muzfPSQzmhLPa-6boFPw" TargetMode="External"/><Relationship Id="rId42" Type="http://schemas.openxmlformats.org/officeDocument/2006/relationships/hyperlink" Target="http://www.dl-hr.com" TargetMode="External"/><Relationship Id="rId47" Type="http://schemas.openxmlformats.org/officeDocument/2006/relationships/hyperlink" Target="http://www.jilinjobs.cn/" TargetMode="External"/><Relationship Id="rId63" Type="http://schemas.openxmlformats.org/officeDocument/2006/relationships/hyperlink" Target="http://zph.dapingtai.cn" TargetMode="External"/><Relationship Id="rId68" Type="http://schemas.openxmlformats.org/officeDocument/2006/relationships/hyperlink" Target="http://zph.dapingtai.cn" TargetMode="External"/><Relationship Id="rId84" Type="http://schemas.openxmlformats.org/officeDocument/2006/relationships/hyperlink" Target="https://mp.weixin.qq.com/s/&#8212;27lKNz2IDpZmi4QptUw&#8212;Q" TargetMode="External"/><Relationship Id="rId89" Type="http://schemas.openxmlformats.org/officeDocument/2006/relationships/hyperlink" Target="http://www.jxjob.net" TargetMode="External"/><Relationship Id="rId112" Type="http://schemas.openxmlformats.org/officeDocument/2006/relationships/hyperlink" Target="http://www.sc91.org.cn/" TargetMode="External"/><Relationship Id="rId133" Type="http://schemas.openxmlformats.org/officeDocument/2006/relationships/hyperlink" Target="https://www.gshr.com/zphnet/c_show-id_1.html" TargetMode="External"/><Relationship Id="rId138" Type="http://schemas.openxmlformats.org/officeDocument/2006/relationships/hyperlink" Target="http://www.qhrcsc.com/index.php?m=subject&amp;c=index&amp;a=subject_show&amp;id=7" TargetMode="External"/><Relationship Id="rId16" Type="http://schemas.openxmlformats.org/officeDocument/2006/relationships/hyperlink" Target="http://st.scjhr.com/jobfair/wljobfair.aspx?id=1977" TargetMode="External"/><Relationship Id="rId107" Type="http://schemas.openxmlformats.org/officeDocument/2006/relationships/hyperlink" Target="http://zhaopin.hainan.gov.cn/" TargetMode="External"/><Relationship Id="rId11" Type="http://schemas.openxmlformats.org/officeDocument/2006/relationships/hyperlink" Target="https://rsdl.glrcw.com/index.php?m=seniorjobfair&amp;c=index&amp;a=index" TargetMode="External"/><Relationship Id="rId32" Type="http://schemas.openxmlformats.org/officeDocument/2006/relationships/hyperlink" Target="http://career.nankai.edu.cn" TargetMode="External"/><Relationship Id="rId37" Type="http://schemas.openxmlformats.org/officeDocument/2006/relationships/hyperlink" Target="http://www.sjrc.com.cn" TargetMode="External"/><Relationship Id="rId53" Type="http://schemas.openxmlformats.org/officeDocument/2006/relationships/hyperlink" Target="http://rsj.sh.gov.cn/zp/zyjs/" TargetMode="External"/><Relationship Id="rId58" Type="http://schemas.openxmlformats.org/officeDocument/2006/relationships/hyperlink" Target="&#65306;http:/zph.dapingtai.cn" TargetMode="External"/><Relationship Id="rId74" Type="http://schemas.openxmlformats.org/officeDocument/2006/relationships/hyperlink" Target="http://jsrlzyshbz.jiangsu.gov.cn/col/col57489/" TargetMode="External"/><Relationship Id="rId79" Type="http://schemas.openxmlformats.org/officeDocument/2006/relationships/hyperlink" Target="https://www.htrc.cn/" TargetMode="External"/><Relationship Id="rId102" Type="http://schemas.openxmlformats.org/officeDocument/2006/relationships/hyperlink" Target="http://www.hbggzp.cn" TargetMode="External"/><Relationship Id="rId123" Type="http://schemas.openxmlformats.org/officeDocument/2006/relationships/hyperlink" Target="http://www.ynhr.com/index.php?m=jobfair&amp;c=index&amp;a=jobfair_show&amp;id=4" TargetMode="External"/><Relationship Id="rId128" Type="http://schemas.openxmlformats.org/officeDocument/2006/relationships/hyperlink" Target="http://jyweb.sneducloud.com/website/index.aspx" TargetMode="External"/><Relationship Id="rId144" Type="http://schemas.openxmlformats.org/officeDocument/2006/relationships/hyperlink" Target="https://www.xjhr.com/News/38256.html" TargetMode="External"/><Relationship Id="rId5" Type="http://schemas.openxmlformats.org/officeDocument/2006/relationships/hyperlink" Target="https://www.ncss.org.cn/" TargetMode="External"/><Relationship Id="rId90" Type="http://schemas.openxmlformats.org/officeDocument/2006/relationships/hyperlink" Target="https://mp.weixin.qq.com/s/q2--tEs-s_q38wGjS_w7jQ" TargetMode="External"/><Relationship Id="rId95" Type="http://schemas.openxmlformats.org/officeDocument/2006/relationships/hyperlink" Target="http://hnbys.haedu.gov.cn/web/guest/index" TargetMode="External"/><Relationship Id="rId22" Type="http://schemas.openxmlformats.org/officeDocument/2006/relationships/hyperlink" Target="https://mp.weixin.qq.com/s/xQpJTvfg-WDy4ZvqLZeaeg" TargetMode="External"/><Relationship Id="rId27" Type="http://schemas.openxmlformats.org/officeDocument/2006/relationships/hyperlink" Target="http://www.bjbys.net.cn" TargetMode="External"/><Relationship Id="rId43" Type="http://schemas.openxmlformats.org/officeDocument/2006/relationships/hyperlink" Target="https://mp.weixin.qq.com/s/3Ao565jesVRPfYX8rFCKIg" TargetMode="External"/><Relationship Id="rId48" Type="http://schemas.openxmlformats.org/officeDocument/2006/relationships/hyperlink" Target="http://jljycy.hrss.jl.gov.cn/app/jobfair/list/10002553.shtml" TargetMode="External"/><Relationship Id="rId64" Type="http://schemas.openxmlformats.org/officeDocument/2006/relationships/hyperlink" Target="http://zph.dapingtai.cn" TargetMode="External"/><Relationship Id="rId69" Type="http://schemas.openxmlformats.org/officeDocument/2006/relationships/hyperlink" Target="http://zph.dapingtai.cn" TargetMode="External"/><Relationship Id="rId113" Type="http://schemas.openxmlformats.org/officeDocument/2006/relationships/hyperlink" Target="http://jyzdzx.scedu.net" TargetMode="External"/><Relationship Id="rId118" Type="http://schemas.openxmlformats.org/officeDocument/2006/relationships/hyperlink" Target="http://gzggzpw.gzsrs.cn/%20" TargetMode="External"/><Relationship Id="rId134" Type="http://schemas.openxmlformats.org/officeDocument/2006/relationships/hyperlink" Target="http://www.gszhaopin.com/" TargetMode="External"/><Relationship Id="rId139" Type="http://schemas.openxmlformats.org/officeDocument/2006/relationships/hyperlink" Target="http://www.nxusjcy.cn" TargetMode="External"/><Relationship Id="rId80" Type="http://schemas.openxmlformats.org/officeDocument/2006/relationships/hyperlink" Target="http://www.zjrc.com" TargetMode="External"/><Relationship Id="rId85" Type="http://schemas.openxmlformats.org/officeDocument/2006/relationships/hyperlink" Target="http://www.ahby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rss.gd.gov.cn/jyzl/" TargetMode="External"/><Relationship Id="rId17" Type="http://schemas.openxmlformats.org/officeDocument/2006/relationships/hyperlink" Target="http://st.scjhr.com/jobfair/jobfair.aspx?id=1979" TargetMode="External"/><Relationship Id="rId25" Type="http://schemas.openxmlformats.org/officeDocument/2006/relationships/hyperlink" Target="https://mp.weixin.qq.com/s/tX51UjQ20Z2cJlhQ3wDq9g" TargetMode="External"/><Relationship Id="rId33" Type="http://schemas.openxmlformats.org/officeDocument/2006/relationships/hyperlink" Target="http://rst.hebei.gov.cn/ggzp/%20" TargetMode="External"/><Relationship Id="rId38" Type="http://schemas.openxmlformats.org/officeDocument/2006/relationships/hyperlink" Target="https://www.nmbys.cn/" TargetMode="External"/><Relationship Id="rId46" Type="http://schemas.openxmlformats.org/officeDocument/2006/relationships/hyperlink" Target="http://jljycy.hrss.jl.gov.cn/" TargetMode="External"/><Relationship Id="rId59" Type="http://schemas.openxmlformats.org/officeDocument/2006/relationships/hyperlink" Target="&#65306;http:/zph.dapingtai.cn" TargetMode="External"/><Relationship Id="rId67" Type="http://schemas.openxmlformats.org/officeDocument/2006/relationships/hyperlink" Target="http://zph.dapingtai.cn" TargetMode="External"/><Relationship Id="rId103" Type="http://schemas.openxmlformats.org/officeDocument/2006/relationships/hyperlink" Target="https://mp.weixin.qq.com/s/roa2j6EcBc-1dMDCPiGhOQ" TargetMode="External"/><Relationship Id="rId108" Type="http://schemas.openxmlformats.org/officeDocument/2006/relationships/hyperlink" Target="http://www.gyrc.com.cn/talentActivity/activityDetails.html?rchd_id=fb423b4bbbbd00000000&amp;hdlx=40" TargetMode="External"/><Relationship Id="rId116" Type="http://schemas.openxmlformats.org/officeDocument/2006/relationships/hyperlink" Target="http://www.rc114.com/Jobfair/ZT/95/dwbm.html" TargetMode="External"/><Relationship Id="rId124" Type="http://schemas.openxmlformats.org/officeDocument/2006/relationships/hyperlink" Target="http://www.kmrcjob.cn" TargetMode="External"/><Relationship Id="rId129" Type="http://schemas.openxmlformats.org/officeDocument/2006/relationships/hyperlink" Target="http://oa.haorc.com/article/view.asp?id=2783" TargetMode="External"/><Relationship Id="rId137" Type="http://schemas.openxmlformats.org/officeDocument/2006/relationships/hyperlink" Target="http://www.qhbys.com/" TargetMode="External"/><Relationship Id="rId20" Type="http://schemas.openxmlformats.org/officeDocument/2006/relationships/hyperlink" Target="https://mp.weixin.qq.com/s/s4zObp45nOCZSvnGFw9n5Q" TargetMode="External"/><Relationship Id="rId41" Type="http://schemas.openxmlformats.org/officeDocument/2006/relationships/hyperlink" Target="http://www.lnjyw.net.cn" TargetMode="External"/><Relationship Id="rId54" Type="http://schemas.openxmlformats.org/officeDocument/2006/relationships/hyperlink" Target="http://www.firstjob.com.cn" TargetMode="External"/><Relationship Id="rId62" Type="http://schemas.openxmlformats.org/officeDocument/2006/relationships/hyperlink" Target="&#65306;http:/zph.dapingtai.cn" TargetMode="External"/><Relationship Id="rId70" Type="http://schemas.openxmlformats.org/officeDocument/2006/relationships/hyperlink" Target="http://zph.dapingtai.cn" TargetMode="External"/><Relationship Id="rId75" Type="http://schemas.openxmlformats.org/officeDocument/2006/relationships/hyperlink" Target="http://zjzx.91job.org.cn" TargetMode="External"/><Relationship Id="rId83" Type="http://schemas.openxmlformats.org/officeDocument/2006/relationships/hyperlink" Target="https://mp.weixin.qq.com/s?__biz=MzAxNzYyNzIxNw==&amp;mid=2650333816&amp;idx=5&amp;sn=e361a46195741a0377510f9937206545&amp;scene=21" TargetMode="External"/><Relationship Id="rId88" Type="http://schemas.openxmlformats.org/officeDocument/2006/relationships/hyperlink" Target="http://zph.0566job.com/" TargetMode="External"/><Relationship Id="rId91" Type="http://schemas.openxmlformats.org/officeDocument/2006/relationships/hyperlink" Target="https://www.ncrczpw.com/?m=Mobile" TargetMode="External"/><Relationship Id="rId96" Type="http://schemas.openxmlformats.org/officeDocument/2006/relationships/hyperlink" Target="https://www.zyrc.com.cn/" TargetMode="External"/><Relationship Id="rId111" Type="http://schemas.openxmlformats.org/officeDocument/2006/relationships/hyperlink" Target="http://www.cqrc.net" TargetMode="External"/><Relationship Id="rId132" Type="http://schemas.openxmlformats.org/officeDocument/2006/relationships/hyperlink" Target="http://gsbys.com.cn/" TargetMode="External"/><Relationship Id="rId140" Type="http://schemas.openxmlformats.org/officeDocument/2006/relationships/hyperlink" Target="http://www.nxrc.com.cn/index.php?m=subject&amp;c=index&amp;a=subject_show&amp;id=1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ss.org.cn/" TargetMode="External"/><Relationship Id="rId15" Type="http://schemas.openxmlformats.org/officeDocument/2006/relationships/hyperlink" Target="https://www.zhhr.com/m/meeting/comlist/4C13BD59290AC95825F2D8EFD262ABD" TargetMode="External"/><Relationship Id="rId23" Type="http://schemas.openxmlformats.org/officeDocument/2006/relationships/hyperlink" Target="https://mp.weixin.qq.com/s/iMo6xe2hEoGQWn_xepgG6g" TargetMode="External"/><Relationship Id="rId28" Type="http://schemas.openxmlformats.org/officeDocument/2006/relationships/hyperlink" Target="http://www.bjbys.com/" TargetMode="External"/><Relationship Id="rId36" Type="http://schemas.openxmlformats.org/officeDocument/2006/relationships/hyperlink" Target="http://www.sjrc.com.cn" TargetMode="External"/><Relationship Id="rId49" Type="http://schemas.openxmlformats.org/officeDocument/2006/relationships/hyperlink" Target="http://www.hl.lss.gov.cn/hljhrss/jycy/index.jsp" TargetMode="External"/><Relationship Id="rId57" Type="http://schemas.openxmlformats.org/officeDocument/2006/relationships/hyperlink" Target="&#65306;http:/zph.dapingtai.cn" TargetMode="External"/><Relationship Id="rId106" Type="http://schemas.openxmlformats.org/officeDocument/2006/relationships/hyperlink" Target="http://cz.3g48.com/" TargetMode="External"/><Relationship Id="rId114" Type="http://schemas.openxmlformats.org/officeDocument/2006/relationships/hyperlink" Target="https://mp.weixin.qq.com/s/e73jCrBcUUDC2WoGB9ZYiw" TargetMode="External"/><Relationship Id="rId119" Type="http://schemas.openxmlformats.org/officeDocument/2006/relationships/hyperlink" Target="http://www.gzrc.com.cn/" TargetMode="External"/><Relationship Id="rId127" Type="http://schemas.openxmlformats.org/officeDocument/2006/relationships/hyperlink" Target="http://www.snjob.gov.cn/" TargetMode="External"/><Relationship Id="rId10" Type="http://schemas.openxmlformats.org/officeDocument/2006/relationships/hyperlink" Target="http://school.gxrc.com/PagesPC/MeetingPagesPC/InvitationDetails?meetingID=2419" TargetMode="External"/><Relationship Id="rId31" Type="http://schemas.openxmlformats.org/officeDocument/2006/relationships/hyperlink" Target="http://www.tjbys.com" TargetMode="External"/><Relationship Id="rId44" Type="http://schemas.openxmlformats.org/officeDocument/2006/relationships/hyperlink" Target="https://mp.weixin.qq.com/s/Wb2YffVB4etPFqLhTnA3fQ" TargetMode="External"/><Relationship Id="rId52" Type="http://schemas.openxmlformats.org/officeDocument/2006/relationships/hyperlink" Target="http://www.hrbrc.org.cn/Person/Jobs.aspx" TargetMode="External"/><Relationship Id="rId60" Type="http://schemas.openxmlformats.org/officeDocument/2006/relationships/hyperlink" Target="&#65306;http:/zph.dapingtai.cn" TargetMode="External"/><Relationship Id="rId65" Type="http://schemas.openxmlformats.org/officeDocument/2006/relationships/hyperlink" Target="http://zph.dapingtai.cn" TargetMode="External"/><Relationship Id="rId73" Type="http://schemas.openxmlformats.org/officeDocument/2006/relationships/hyperlink" Target="http://zph.dapingtai.cn" TargetMode="External"/><Relationship Id="rId78" Type="http://schemas.openxmlformats.org/officeDocument/2006/relationships/hyperlink" Target="http://www.czrc.com.cn/index.php?m=fuwai&amp;c=index&amp;a=fuwai_show&amp;id=289" TargetMode="External"/><Relationship Id="rId81" Type="http://schemas.openxmlformats.org/officeDocument/2006/relationships/hyperlink" Target="http://www.zjhr.com" TargetMode="External"/><Relationship Id="rId86" Type="http://schemas.openxmlformats.org/officeDocument/2006/relationships/hyperlink" Target="http://www.ahggzp.gov.cn/ww/wwcaindex.html" TargetMode="External"/><Relationship Id="rId94" Type="http://schemas.openxmlformats.org/officeDocument/2006/relationships/hyperlink" Target="http://www.jiuye.gov.cn" TargetMode="External"/><Relationship Id="rId99" Type="http://schemas.openxmlformats.org/officeDocument/2006/relationships/hyperlink" Target="http://www.hbbys.com.cn" TargetMode="External"/><Relationship Id="rId101" Type="http://schemas.openxmlformats.org/officeDocument/2006/relationships/hyperlink" Target="http://www.hbggzp.cn" TargetMode="External"/><Relationship Id="rId122" Type="http://schemas.openxmlformats.org/officeDocument/2006/relationships/hyperlink" Target="http://www.yn111.net/index.php" TargetMode="External"/><Relationship Id="rId130" Type="http://schemas.openxmlformats.org/officeDocument/2006/relationships/hyperlink" Target="https://www.daqinrc.com/article/info.php?id=2908" TargetMode="External"/><Relationship Id="rId135" Type="http://schemas.openxmlformats.org/officeDocument/2006/relationships/hyperlink" Target="http://www.gszhaopin.com/" TargetMode="External"/><Relationship Id="rId143" Type="http://schemas.openxmlformats.org/officeDocument/2006/relationships/hyperlink" Target="http://www.com/index;jsessionid=7C281D7C80D26F73212EFA8D5F64458B" TargetMode="External"/><Relationship Id="rId4" Type="http://schemas.openxmlformats.org/officeDocument/2006/relationships/hyperlink" Target="http://www.cjob.gov.cn" TargetMode="External"/><Relationship Id="rId9" Type="http://schemas.openxmlformats.org/officeDocument/2006/relationships/hyperlink" Target="https://www.gxbys.com" TargetMode="External"/><Relationship Id="rId13" Type="http://schemas.openxmlformats.org/officeDocument/2006/relationships/hyperlink" Target="http://job.gd.gov.cn" TargetMode="External"/><Relationship Id="rId18" Type="http://schemas.openxmlformats.org/officeDocument/2006/relationships/hyperlink" Target="https://ggfw.hrss.foshan.gov.cn/ww/b/d/wwbd_detail.html?acb330=4028e48e6ef33b76016ef3c001280291" TargetMode="External"/><Relationship Id="rId39" Type="http://schemas.openxmlformats.org/officeDocument/2006/relationships/hyperlink" Target="http://www.nmgrc.com/" TargetMode="External"/><Relationship Id="rId109" Type="http://schemas.openxmlformats.org/officeDocument/2006/relationships/hyperlink" Target="http://www.cqbys.com/index.html" TargetMode="External"/><Relationship Id="rId34" Type="http://schemas.openxmlformats.org/officeDocument/2006/relationships/hyperlink" Target="http://www.hbxsw.org" TargetMode="External"/><Relationship Id="rId50" Type="http://schemas.openxmlformats.org/officeDocument/2006/relationships/hyperlink" Target="http://www.hljbys.org.cn" TargetMode="External"/><Relationship Id="rId55" Type="http://schemas.openxmlformats.org/officeDocument/2006/relationships/hyperlink" Target="http://www.sh-zhaopinhui.com/ChangGuanList728.html" TargetMode="External"/><Relationship Id="rId76" Type="http://schemas.openxmlformats.org/officeDocument/2006/relationships/hyperlink" Target="http://www.jsrczp.com/html/h/" TargetMode="External"/><Relationship Id="rId97" Type="http://schemas.openxmlformats.org/officeDocument/2006/relationships/hyperlink" Target="http://www.jiuye.gov.cn" TargetMode="External"/><Relationship Id="rId104" Type="http://schemas.openxmlformats.org/officeDocument/2006/relationships/hyperlink" Target="https://mp.weixin.qq.com/s/OXbfQ9VLqnmdm20RU-v17g" TargetMode="External"/><Relationship Id="rId120" Type="http://schemas.openxmlformats.org/officeDocument/2006/relationships/hyperlink" Target="http://www.gzsjyzx.com/" TargetMode="External"/><Relationship Id="rId125" Type="http://schemas.openxmlformats.org/officeDocument/2006/relationships/hyperlink" Target="http://www.xzggjyzpw.com/" TargetMode="External"/><Relationship Id="rId141" Type="http://schemas.openxmlformats.org/officeDocument/2006/relationships/hyperlink" Target="http://www.xjggjy.com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220.160.52.58/" TargetMode="External"/><Relationship Id="rId71" Type="http://schemas.openxmlformats.org/officeDocument/2006/relationships/hyperlink" Target="http://zph.dapingtai.cn" TargetMode="External"/><Relationship Id="rId92" Type="http://schemas.openxmlformats.org/officeDocument/2006/relationships/hyperlink" Target="http://ggzp.hrss.shandong.gov.cn&#160;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jbys.net.cn" TargetMode="External"/><Relationship Id="rId24" Type="http://schemas.openxmlformats.org/officeDocument/2006/relationships/hyperlink" Target="https://mp.weixin.qq.com/s/bDUsXkV9mKLz21fjtnzhKQ" TargetMode="External"/><Relationship Id="rId40" Type="http://schemas.openxmlformats.org/officeDocument/2006/relationships/hyperlink" Target="http://zph.nmgrc.com/Home/Jobfair?id=801629" TargetMode="External"/><Relationship Id="rId45" Type="http://schemas.openxmlformats.org/officeDocument/2006/relationships/hyperlink" Target="http://www.syrc.com.cn/" TargetMode="External"/><Relationship Id="rId66" Type="http://schemas.openxmlformats.org/officeDocument/2006/relationships/hyperlink" Target="http://zph.dapingtai.cn" TargetMode="External"/><Relationship Id="rId87" Type="http://schemas.openxmlformats.org/officeDocument/2006/relationships/hyperlink" Target="http://www.ahbys.com" TargetMode="External"/><Relationship Id="rId110" Type="http://schemas.openxmlformats.org/officeDocument/2006/relationships/hyperlink" Target="http://rlsbj.cq.gov.cn/cqjy/index.html" TargetMode="External"/><Relationship Id="rId115" Type="http://schemas.openxmlformats.org/officeDocument/2006/relationships/hyperlink" Target="http://www.rc114.com/html/news/2020/0210/24001.html" TargetMode="External"/><Relationship Id="rId131" Type="http://schemas.openxmlformats.org/officeDocument/2006/relationships/hyperlink" Target="http://www.gszhaopin.com/" TargetMode="External"/><Relationship Id="rId136" Type="http://schemas.openxmlformats.org/officeDocument/2006/relationships/hyperlink" Target="http://www.qhrcsc.com/" TargetMode="External"/><Relationship Id="rId61" Type="http://schemas.openxmlformats.org/officeDocument/2006/relationships/hyperlink" Target="&#65306;http:/zph.dapingtai.cn" TargetMode="External"/><Relationship Id="rId82" Type="http://schemas.openxmlformats.org/officeDocument/2006/relationships/hyperlink" Target="http://www.ejobmart.cn" TargetMode="External"/><Relationship Id="rId19" Type="http://schemas.openxmlformats.org/officeDocument/2006/relationships/hyperlink" Target="https://www.mzrcw.com/zph/wlzp/id/7.html" TargetMode="External"/><Relationship Id="rId14" Type="http://schemas.openxmlformats.org/officeDocument/2006/relationships/hyperlink" Target="http://gzlss.hrssgz.gov.cn/cas/login" TargetMode="External"/><Relationship Id="rId30" Type="http://schemas.openxmlformats.org/officeDocument/2006/relationships/hyperlink" Target="http://m.shoudurc.com/zhaopinhui" TargetMode="External"/><Relationship Id="rId35" Type="http://schemas.openxmlformats.org/officeDocument/2006/relationships/hyperlink" Target="https://www.hbrc.com.cn/Zhuanti/2020byswl.html" TargetMode="External"/><Relationship Id="rId56" Type="http://schemas.openxmlformats.org/officeDocument/2006/relationships/hyperlink" Target="http://zph.dapingtai.cn" TargetMode="External"/><Relationship Id="rId77" Type="http://schemas.openxmlformats.org/officeDocument/2006/relationships/hyperlink" Target="http://www.czrc.com.cn/index.php?m=fuwai&amp;c=index&amp;a=fuwai_show&amp;id=290" TargetMode="External"/><Relationship Id="rId100" Type="http://schemas.openxmlformats.org/officeDocument/2006/relationships/hyperlink" Target="http://www.hbggzp.cn" TargetMode="External"/><Relationship Id="rId105" Type="http://schemas.openxmlformats.org/officeDocument/2006/relationships/hyperlink" Target="http://www.hnrcsc.com/html/2020spring/index.html" TargetMode="External"/><Relationship Id="rId126" Type="http://schemas.openxmlformats.org/officeDocument/2006/relationships/hyperlink" Target="http://jyzd.xzeduc.cn/" TargetMode="External"/><Relationship Id="rId8" Type="http://schemas.openxmlformats.org/officeDocument/2006/relationships/hyperlink" Target="https://www.gxrc.com/" TargetMode="External"/><Relationship Id="rId51" Type="http://schemas.openxmlformats.org/officeDocument/2006/relationships/hyperlink" Target="https://mp.weixin.qq.com/s/n-IfxqaDHXTwqfBwDdPP3w" TargetMode="External"/><Relationship Id="rId72" Type="http://schemas.openxmlformats.org/officeDocument/2006/relationships/hyperlink" Target="http://zph.dapingtai.cn" TargetMode="External"/><Relationship Id="rId93" Type="http://schemas.openxmlformats.org/officeDocument/2006/relationships/hyperlink" Target="http://www.sdgxbys.cn" TargetMode="External"/><Relationship Id="rId98" Type="http://schemas.openxmlformats.org/officeDocument/2006/relationships/hyperlink" Target="http://www.hbggzp.cn" TargetMode="External"/><Relationship Id="rId121" Type="http://schemas.openxmlformats.org/officeDocument/2006/relationships/hyperlink" Target="http://jyj.yn.gov.cn/" TargetMode="External"/><Relationship Id="rId142" Type="http://schemas.openxmlformats.org/officeDocument/2006/relationships/hyperlink" Target="https://xj.ncss.org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14</Pages>
  <Words>6672</Words>
  <Characters>12944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61</cp:revision>
  <dcterms:created xsi:type="dcterms:W3CDTF">2020-02-11T16:53:00Z</dcterms:created>
  <dcterms:modified xsi:type="dcterms:W3CDTF">2020-02-16T12:07:00Z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